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FE" w:rsidRDefault="00F621FE" w:rsidP="00F621FE">
      <w:r>
        <w:t>Champ 09 Critique</w:t>
      </w:r>
    </w:p>
    <w:p w:rsidR="00F621FE" w:rsidRDefault="00F621FE" w:rsidP="00F621FE">
      <w:r>
        <w:t xml:space="preserve">I should like first thank the GB club for inviting me to judge their show and also </w:t>
      </w:r>
    </w:p>
    <w:p w:rsidR="00F621FE" w:rsidRDefault="00F621FE" w:rsidP="00F621FE">
      <w:r>
        <w:t xml:space="preserve">my excellent stewards who kept the day running smoothly. Thanks also go to </w:t>
      </w:r>
    </w:p>
    <w:p w:rsidR="00F621FE" w:rsidRDefault="00F621FE" w:rsidP="00F621FE">
      <w:r>
        <w:t xml:space="preserve">all the people who entered their lovely dogs and who accepted my placing </w:t>
      </w:r>
    </w:p>
    <w:p w:rsidR="00F621FE" w:rsidRDefault="00F621FE" w:rsidP="00F621FE">
      <w:r>
        <w:t xml:space="preserve">sportingly. I would like to make some comments on the way the breed is going. </w:t>
      </w:r>
    </w:p>
    <w:p w:rsidR="00F621FE" w:rsidRDefault="00F621FE" w:rsidP="00F621FE">
      <w:r>
        <w:t xml:space="preserve">I personally think size needs to be watched, the standard for a male dog as I’m </w:t>
      </w:r>
    </w:p>
    <w:p w:rsidR="00F621FE" w:rsidRDefault="00F621FE" w:rsidP="00F621FE">
      <w:r>
        <w:t xml:space="preserve">sure you all know is dogs 25” – 27” and a lot of dogs are well on the top size </w:t>
      </w:r>
    </w:p>
    <w:p w:rsidR="00F621FE" w:rsidRDefault="00F621FE" w:rsidP="00F621FE">
      <w:r>
        <w:t xml:space="preserve">and along with height is coming bulk, which does not fit in with a dog who is </w:t>
      </w:r>
    </w:p>
    <w:p w:rsidR="00F621FE" w:rsidRDefault="00F621FE" w:rsidP="00F621FE">
      <w:r>
        <w:t xml:space="preserve">suppose to be a hound capable of endurance and agility, sadly a lot of all </w:t>
      </w:r>
    </w:p>
    <w:p w:rsidR="00F621FE" w:rsidRDefault="00F621FE" w:rsidP="00F621FE">
      <w:r>
        <w:t xml:space="preserve">rounders when judging seem to pass the medium sized dogs by for a more </w:t>
      </w:r>
    </w:p>
    <w:p w:rsidR="00F621FE" w:rsidRDefault="00F621FE" w:rsidP="00F621FE">
      <w:r>
        <w:t xml:space="preserve">impressive dog size wise, with bitches being a 1” smaller I found some bitches </w:t>
      </w:r>
    </w:p>
    <w:p w:rsidR="00F621FE" w:rsidRDefault="00F621FE" w:rsidP="00F621FE">
      <w:r>
        <w:t xml:space="preserve">well on the top size. I also found quite a few dogs whose feet left much to be </w:t>
      </w:r>
    </w:p>
    <w:p w:rsidR="00F621FE" w:rsidRDefault="00F621FE" w:rsidP="00F621FE">
      <w:r>
        <w:t xml:space="preserve">desired. </w:t>
      </w:r>
    </w:p>
    <w:p w:rsidR="00F621FE" w:rsidRDefault="00F621FE" w:rsidP="00F621FE"/>
    <w:p w:rsidR="00F621FE" w:rsidRDefault="00F621FE" w:rsidP="00F621FE">
      <w:r>
        <w:t xml:space="preserve">Temperament was excellent as were most ridges, I found one dog with a level </w:t>
      </w:r>
    </w:p>
    <w:p w:rsidR="00F621FE" w:rsidRDefault="00F621FE" w:rsidP="00F621FE">
      <w:r>
        <w:t xml:space="preserve">bite, a trait not to be encouraged otherwise all bites were excellent. I was also </w:t>
      </w:r>
    </w:p>
    <w:p w:rsidR="00F621FE" w:rsidRDefault="00F621FE" w:rsidP="00F621FE">
      <w:r>
        <w:t xml:space="preserve">surprised at how often I had to use hand wipes and a lot of dog’s coats where, </w:t>
      </w:r>
    </w:p>
    <w:p w:rsidR="00F621FE" w:rsidRDefault="00F621FE" w:rsidP="00F621FE">
      <w:r>
        <w:t>to be blunt dirty.</w:t>
      </w:r>
    </w:p>
    <w:p w:rsidR="00F621FE" w:rsidRDefault="00F621FE" w:rsidP="00F621FE"/>
    <w:p w:rsidR="00F621FE" w:rsidRDefault="00F621FE" w:rsidP="00F621FE">
      <w:r>
        <w:t xml:space="preserve">What was I looking for, a medium sized dog with a classic ridgeback head that </w:t>
      </w:r>
    </w:p>
    <w:p w:rsidR="00F621FE" w:rsidRDefault="00F621FE" w:rsidP="00F621FE">
      <w:r>
        <w:t xml:space="preserve">fits the standard, good conformation and free easy movement, within the colour </w:t>
      </w:r>
    </w:p>
    <w:p w:rsidR="00F621FE" w:rsidRDefault="00F621FE" w:rsidP="00F621FE">
      <w:r>
        <w:t xml:space="preserve">range that, I personally see as wheaten, mahogany not being one of them. I </w:t>
      </w:r>
    </w:p>
    <w:p w:rsidR="00F621FE" w:rsidRDefault="00F621FE" w:rsidP="00F621FE">
      <w:r>
        <w:t>felt all my main winners ticked all the boxes.</w:t>
      </w:r>
    </w:p>
    <w:p w:rsidR="00F621FE" w:rsidRDefault="00F621FE" w:rsidP="00F621FE"/>
    <w:p w:rsidR="00F621FE" w:rsidRDefault="00F621FE" w:rsidP="00F621FE"/>
    <w:p w:rsidR="00F621FE" w:rsidRDefault="00F621FE" w:rsidP="00F621FE">
      <w:r>
        <w:lastRenderedPageBreak/>
        <w:t xml:space="preserve"> Minor Puppy Dog (4,0)</w:t>
      </w:r>
    </w:p>
    <w:p w:rsidR="00F621FE" w:rsidRDefault="00F621FE" w:rsidP="00F621FE"/>
    <w:p w:rsidR="00F621FE" w:rsidRDefault="00F621FE" w:rsidP="00F621FE">
      <w:r>
        <w:t xml:space="preserve">1st Piehl’s  Kiromol Kubwa Mno  7 mth old light wheaten puppy of lovely type </w:t>
      </w:r>
    </w:p>
    <w:p w:rsidR="00F621FE" w:rsidRDefault="00F621FE" w:rsidP="00F621FE">
      <w:r>
        <w:t xml:space="preserve">and construction, pleasing head &amp; expression with nice length of neck, for his </w:t>
      </w:r>
    </w:p>
    <w:p w:rsidR="00F621FE" w:rsidRDefault="00F621FE" w:rsidP="00F621FE">
      <w:r>
        <w:t xml:space="preserve">age he was extremely well balanced with good feet and tail set, I just hope he </w:t>
      </w:r>
    </w:p>
    <w:p w:rsidR="00F621FE" w:rsidRDefault="00F621FE" w:rsidP="00F621FE">
      <w:r>
        <w:t xml:space="preserve">doesn’t grow too big, moved out with a lovely long stride. One I will watch with </w:t>
      </w:r>
    </w:p>
    <w:p w:rsidR="00F621FE" w:rsidRDefault="00F621FE" w:rsidP="00F621FE">
      <w:r>
        <w:t>interest. Best Puppy in show.</w:t>
      </w:r>
    </w:p>
    <w:p w:rsidR="00F621FE" w:rsidRDefault="00F621FE" w:rsidP="00F621FE"/>
    <w:p w:rsidR="00F621FE" w:rsidRDefault="00F621FE" w:rsidP="00F621FE">
      <w:r>
        <w:t xml:space="preserve">2nd Mills’ Priorpark Jabulisa By Nzuri 8mth old wheaten well up on size for his </w:t>
      </w:r>
    </w:p>
    <w:p w:rsidR="00F621FE" w:rsidRDefault="00F621FE" w:rsidP="00F621FE">
      <w:r>
        <w:t xml:space="preserve">age, nice head &amp; expression, lovely dark eyes, good front and nice turn of </w:t>
      </w:r>
    </w:p>
    <w:p w:rsidR="00F621FE" w:rsidRDefault="00F621FE" w:rsidP="00F621FE">
      <w:r>
        <w:t>stifle, looked the part standing but lost out on movement on the day to 1st</w:t>
      </w:r>
    </w:p>
    <w:p w:rsidR="00F621FE" w:rsidRDefault="00F621FE" w:rsidP="00F621FE"/>
    <w:p w:rsidR="00F621FE" w:rsidRDefault="00F621FE" w:rsidP="00F621FE"/>
    <w:p w:rsidR="00F621FE" w:rsidRDefault="00F621FE" w:rsidP="00F621FE">
      <w:r>
        <w:t>3rd Selby’s Eilack Chato</w:t>
      </w:r>
    </w:p>
    <w:p w:rsidR="00F621FE" w:rsidRDefault="00F621FE" w:rsidP="00F621FE"/>
    <w:p w:rsidR="00F621FE" w:rsidRDefault="00F621FE" w:rsidP="00F621FE">
      <w:r>
        <w:t>Puppy Dog (0,0)</w:t>
      </w:r>
    </w:p>
    <w:p w:rsidR="00F621FE" w:rsidRDefault="00F621FE" w:rsidP="00F621FE"/>
    <w:p w:rsidR="00F621FE" w:rsidRDefault="00F621FE" w:rsidP="00F621FE"/>
    <w:p w:rsidR="00F621FE" w:rsidRDefault="00F621FE" w:rsidP="00F621FE">
      <w:r>
        <w:t>Junior Dog (9,1)</w:t>
      </w:r>
    </w:p>
    <w:p w:rsidR="00F621FE" w:rsidRDefault="00F621FE" w:rsidP="00F621FE"/>
    <w:p w:rsidR="00F621FE" w:rsidRDefault="00F621FE" w:rsidP="00F621FE"/>
    <w:p w:rsidR="00F621FE" w:rsidRDefault="00F621FE" w:rsidP="00F621FE">
      <w:r>
        <w:t xml:space="preserve">1st Cyprien &amp; Williams’ Jocebec Jelani  Elite  14mth old  mid Wheaten pleasing </w:t>
      </w:r>
    </w:p>
    <w:p w:rsidR="00F621FE" w:rsidRDefault="00F621FE" w:rsidP="00F621FE">
      <w:r>
        <w:t xml:space="preserve">head and expression but I would personally have preferred a darker eye, good </w:t>
      </w:r>
    </w:p>
    <w:p w:rsidR="00F621FE" w:rsidRDefault="00F621FE" w:rsidP="00F621FE">
      <w:r>
        <w:t xml:space="preserve">ear set, nice balanced front and rear with good feet and tail set, moved </w:t>
      </w:r>
    </w:p>
    <w:p w:rsidR="00F621FE" w:rsidRDefault="00F621FE" w:rsidP="00F621FE">
      <w:r>
        <w:t>extremely well.</w:t>
      </w:r>
    </w:p>
    <w:p w:rsidR="00F621FE" w:rsidRDefault="00F621FE" w:rsidP="00F621FE"/>
    <w:p w:rsidR="00F621FE" w:rsidRDefault="00F621FE" w:rsidP="00F621FE">
      <w:r>
        <w:t xml:space="preserve">2nd Bates’ Burncote Bushman just slightly younger at 13mths another well </w:t>
      </w:r>
    </w:p>
    <w:p w:rsidR="00F621FE" w:rsidRDefault="00F621FE" w:rsidP="00F621FE">
      <w:r>
        <w:t xml:space="preserve">balanced dog with a lovely dark eye, good front, topline and turn of stifle, </w:t>
      </w:r>
    </w:p>
    <w:p w:rsidR="00F621FE" w:rsidRDefault="00F621FE" w:rsidP="00F621FE">
      <w:r>
        <w:t>another which excelled on movement.</w:t>
      </w:r>
    </w:p>
    <w:p w:rsidR="00F621FE" w:rsidRDefault="00F621FE" w:rsidP="00F621FE"/>
    <w:p w:rsidR="00F621FE" w:rsidRDefault="00F621FE" w:rsidP="00F621FE">
      <w:r>
        <w:t>3rd Oakes’ Mufambidzani Rising Sun</w:t>
      </w:r>
    </w:p>
    <w:p w:rsidR="00F621FE" w:rsidRDefault="00F621FE" w:rsidP="00F621FE"/>
    <w:p w:rsidR="00F621FE" w:rsidRDefault="00F621FE" w:rsidP="00F621FE">
      <w:r>
        <w:t>Yearling Dog (6,0)</w:t>
      </w:r>
    </w:p>
    <w:p w:rsidR="00F621FE" w:rsidRDefault="00F621FE" w:rsidP="00F621FE"/>
    <w:p w:rsidR="00F621FE" w:rsidRDefault="00F621FE" w:rsidP="00F621FE">
      <w:r>
        <w:t xml:space="preserve">1st Maddox’s Tambyssa’s Zephyr  21mths old light wheaten, with a lovely head </w:t>
      </w:r>
    </w:p>
    <w:p w:rsidR="00F621FE" w:rsidRDefault="00F621FE" w:rsidP="00F621FE">
      <w:r>
        <w:t xml:space="preserve">and expression, pleasing length of neck set on a good layback of shoulders, </w:t>
      </w:r>
    </w:p>
    <w:p w:rsidR="00F621FE" w:rsidRDefault="00F621FE" w:rsidP="00F621FE">
      <w:r>
        <w:t xml:space="preserve">excellent front, topline and turn of stifle,  correct depth of brisket, moved out </w:t>
      </w:r>
    </w:p>
    <w:p w:rsidR="00F621FE" w:rsidRDefault="00F621FE" w:rsidP="00F621FE">
      <w:r>
        <w:t>with a lovely free stride, a pleasure to watch. Dog C.C and RBIS</w:t>
      </w:r>
    </w:p>
    <w:p w:rsidR="00F621FE" w:rsidRDefault="00F621FE" w:rsidP="00F621FE"/>
    <w:p w:rsidR="00F621FE" w:rsidRDefault="00F621FE" w:rsidP="00F621FE">
      <w:r>
        <w:t xml:space="preserve"> 2nd Carlton’s Umhlandla Bukekayo medium sized livernosed boy with a nice </w:t>
      </w:r>
    </w:p>
    <w:p w:rsidR="00F621FE" w:rsidRDefault="00F621FE" w:rsidP="00F621FE">
      <w:r>
        <w:t xml:space="preserve">front and good feet, good topline but not quite the length of ribbing of the </w:t>
      </w:r>
    </w:p>
    <w:p w:rsidR="00F621FE" w:rsidRDefault="00F621FE" w:rsidP="00F621FE">
      <w:r>
        <w:t>winner. I would have preferred a more refined head. Moved well.</w:t>
      </w:r>
    </w:p>
    <w:p w:rsidR="00F621FE" w:rsidRDefault="00F621FE" w:rsidP="00F621FE"/>
    <w:p w:rsidR="00F621FE" w:rsidRDefault="00F621FE" w:rsidP="00F621FE">
      <w:r>
        <w:t>3rd Austin &amp; Houghton’s Kiromol Kaylo Presents  Donasie</w:t>
      </w:r>
    </w:p>
    <w:p w:rsidR="00F621FE" w:rsidRDefault="00F621FE" w:rsidP="00F621FE"/>
    <w:p w:rsidR="00F621FE" w:rsidRDefault="00F621FE" w:rsidP="00F621FE">
      <w:r>
        <w:t>Grad Dog (6,3)</w:t>
      </w:r>
    </w:p>
    <w:p w:rsidR="00F621FE" w:rsidRDefault="00F621FE" w:rsidP="00F621FE"/>
    <w:p w:rsidR="00F621FE" w:rsidRDefault="00F621FE" w:rsidP="00F621FE">
      <w:r>
        <w:t>1st Carlton’s Umhlandla Bukekayo</w:t>
      </w:r>
    </w:p>
    <w:p w:rsidR="00F621FE" w:rsidRDefault="00F621FE" w:rsidP="00F621FE"/>
    <w:p w:rsidR="00F621FE" w:rsidRDefault="00F621FE" w:rsidP="00F621FE">
      <w:r>
        <w:t xml:space="preserve">2nd Haddon’s Mwenga’s Special Brew  medium sized dog wheaten dog with </w:t>
      </w:r>
    </w:p>
    <w:p w:rsidR="00F621FE" w:rsidRDefault="00F621FE" w:rsidP="00F621FE">
      <w:r>
        <w:t xml:space="preserve">good depth of muzzle &amp; pleasing expression, moderate layback of shoulder, </w:t>
      </w:r>
    </w:p>
    <w:p w:rsidR="00F621FE" w:rsidRDefault="00F621FE" w:rsidP="00F621FE">
      <w:r>
        <w:t xml:space="preserve">good topline and turn of stifle, took some time to settle on the move so did </w:t>
      </w:r>
    </w:p>
    <w:p w:rsidR="00F621FE" w:rsidRDefault="00F621FE" w:rsidP="00F621FE">
      <w:r>
        <w:t>not do himself justice in this department.</w:t>
      </w:r>
    </w:p>
    <w:p w:rsidR="00F621FE" w:rsidRDefault="00F621FE" w:rsidP="00F621FE"/>
    <w:p w:rsidR="00F621FE" w:rsidRDefault="00F621FE" w:rsidP="00F621FE">
      <w:r>
        <w:t xml:space="preserve">3rd Bristow’s Tambyssa’s Tempest  </w:t>
      </w:r>
    </w:p>
    <w:p w:rsidR="00F621FE" w:rsidRDefault="00F621FE" w:rsidP="00F621FE"/>
    <w:p w:rsidR="00F621FE" w:rsidRDefault="00F621FE" w:rsidP="00F621FE">
      <w:r>
        <w:t>Post Graduate Dog (6,2)</w:t>
      </w:r>
    </w:p>
    <w:p w:rsidR="00F621FE" w:rsidRDefault="00F621FE" w:rsidP="00F621FE"/>
    <w:p w:rsidR="00F621FE" w:rsidRDefault="00F621FE" w:rsidP="00F621FE">
      <w:r>
        <w:t xml:space="preserve">1st Gibbins &amp; Orton’s Veldtkammer Rhode Runner Dark red moderately sized </w:t>
      </w:r>
    </w:p>
    <w:p w:rsidR="00F621FE" w:rsidRDefault="00F621FE" w:rsidP="00F621FE">
      <w:r>
        <w:t xml:space="preserve">dog with nice head and expression, good topline, balanced front and rear, </w:t>
      </w:r>
    </w:p>
    <w:p w:rsidR="00F621FE" w:rsidRDefault="00F621FE" w:rsidP="00F621FE">
      <w:r>
        <w:t>moved well.</w:t>
      </w:r>
    </w:p>
    <w:p w:rsidR="00F621FE" w:rsidRDefault="00F621FE" w:rsidP="00F621FE"/>
    <w:p w:rsidR="00F621FE" w:rsidRDefault="00F621FE" w:rsidP="00F621FE">
      <w:r>
        <w:t xml:space="preserve">2nd Canon Wickstead’s  Abayomi As Sure As The Sun 19mth old wheaten dog </w:t>
      </w:r>
    </w:p>
    <w:p w:rsidR="00F621FE" w:rsidRDefault="00F621FE" w:rsidP="00F621FE">
      <w:r>
        <w:t xml:space="preserve">not as mature as first, nice head and expression, good length of neck, good </w:t>
      </w:r>
    </w:p>
    <w:p w:rsidR="00F621FE" w:rsidRDefault="00F621FE" w:rsidP="00F621FE">
      <w:r>
        <w:t xml:space="preserve">topline, I would have preferred a bit more length as although balanced front </w:t>
      </w:r>
    </w:p>
    <w:p w:rsidR="00F621FE" w:rsidRDefault="00F621FE" w:rsidP="00F621FE">
      <w:r>
        <w:t xml:space="preserve">and rear, on the day he stood rather square, feet could have been tighter, </w:t>
      </w:r>
    </w:p>
    <w:p w:rsidR="00F621FE" w:rsidRDefault="00F621FE" w:rsidP="00F621FE">
      <w:r>
        <w:t>moved well.</w:t>
      </w:r>
    </w:p>
    <w:p w:rsidR="00F621FE" w:rsidRDefault="00F621FE" w:rsidP="00F621FE"/>
    <w:p w:rsidR="00F621FE" w:rsidRDefault="00F621FE" w:rsidP="00F621FE">
      <w:r>
        <w:t>3rd Bristow’s Tambyssa’s Tempest</w:t>
      </w:r>
    </w:p>
    <w:p w:rsidR="00F621FE" w:rsidRDefault="00F621FE" w:rsidP="00F621FE"/>
    <w:p w:rsidR="00F621FE" w:rsidRDefault="00F621FE" w:rsidP="00F621FE">
      <w:r>
        <w:t>Minor Limit Dog (5,2)</w:t>
      </w:r>
    </w:p>
    <w:p w:rsidR="00F621FE" w:rsidRDefault="00F621FE" w:rsidP="00F621FE"/>
    <w:p w:rsidR="00F621FE" w:rsidRDefault="00F621FE" w:rsidP="00F621FE">
      <w:r>
        <w:t xml:space="preserve">1. Cunningham’s Walamadengie Monte Carlo dark red moderately sized dog, </w:t>
      </w:r>
    </w:p>
    <w:p w:rsidR="00F621FE" w:rsidRDefault="00F621FE" w:rsidP="00F621FE">
      <w:r>
        <w:t xml:space="preserve">nicely balanced head with good depth of muzzle and length of neck, good front, </w:t>
      </w:r>
    </w:p>
    <w:p w:rsidR="00F621FE" w:rsidRDefault="00F621FE" w:rsidP="00F621FE">
      <w:r>
        <w:t>topline and turn of stifle, shown in hard condition.</w:t>
      </w:r>
    </w:p>
    <w:p w:rsidR="00F621FE" w:rsidRDefault="00F621FE" w:rsidP="00F621FE"/>
    <w:p w:rsidR="00F621FE" w:rsidRDefault="00F621FE" w:rsidP="00F621FE">
      <w:r>
        <w:t xml:space="preserve">2. Dickinson’s Jesamunda Jakuru light wheaten boy with lovely head and </w:t>
      </w:r>
    </w:p>
    <w:p w:rsidR="00F621FE" w:rsidRDefault="00F621FE" w:rsidP="00F621FE">
      <w:r>
        <w:t xml:space="preserve">expression nice dark eyes, good depth of muzzle, good topline, balanced front </w:t>
      </w:r>
    </w:p>
    <w:p w:rsidR="00F621FE" w:rsidRDefault="00F621FE" w:rsidP="00F621FE">
      <w:r>
        <w:t xml:space="preserve">and rear. I would have preferred a tighter foot and on the day his movement </w:t>
      </w:r>
    </w:p>
    <w:p w:rsidR="00F621FE" w:rsidRDefault="00F621FE" w:rsidP="00F621FE">
      <w:r>
        <w:t>was rather erratic.</w:t>
      </w:r>
    </w:p>
    <w:p w:rsidR="00F621FE" w:rsidRDefault="00F621FE" w:rsidP="00F621FE"/>
    <w:p w:rsidR="00F621FE" w:rsidRDefault="00F621FE" w:rsidP="00F621FE">
      <w:r>
        <w:t>3. Davis &amp; Robinson’s Imola Imac</w:t>
      </w:r>
    </w:p>
    <w:p w:rsidR="00F621FE" w:rsidRDefault="00F621FE" w:rsidP="00F621FE"/>
    <w:p w:rsidR="00F621FE" w:rsidRDefault="00F621FE" w:rsidP="00F621FE">
      <w:r>
        <w:t>Limit Dog (12,2)</w:t>
      </w:r>
    </w:p>
    <w:p w:rsidR="00F621FE" w:rsidRDefault="00F621FE" w:rsidP="00F621FE"/>
    <w:p w:rsidR="00F621FE" w:rsidRDefault="00F621FE" w:rsidP="00F621FE">
      <w:r>
        <w:t xml:space="preserve">1st Storey’s Kaisaala Odysseus By Kiromol wheaten well balanced boy of </w:t>
      </w:r>
    </w:p>
    <w:p w:rsidR="00F621FE" w:rsidRDefault="00F621FE" w:rsidP="00F621FE">
      <w:r>
        <w:t xml:space="preserve">medium size with pleasing head and expression, good depth of muzzle and </w:t>
      </w:r>
    </w:p>
    <w:p w:rsidR="00F621FE" w:rsidRDefault="00F621FE" w:rsidP="00F621FE">
      <w:r>
        <w:t xml:space="preserve">length of neck, well laid back shoulders with good topline and turn of stifle, </w:t>
      </w:r>
    </w:p>
    <w:p w:rsidR="00F621FE" w:rsidRDefault="00F621FE" w:rsidP="00F621FE">
      <w:r>
        <w:t>excellent feet and moved with drive and purpose.</w:t>
      </w:r>
    </w:p>
    <w:p w:rsidR="00F621FE" w:rsidRDefault="00F621FE" w:rsidP="00F621FE"/>
    <w:p w:rsidR="00F621FE" w:rsidRDefault="00F621FE" w:rsidP="00F621FE">
      <w:r>
        <w:t xml:space="preserve">2nd Lynn’s Tsjakka Just Joey another medium sized wheaten dog with a nice </w:t>
      </w:r>
    </w:p>
    <w:p w:rsidR="00F621FE" w:rsidRDefault="00F621FE" w:rsidP="00F621FE">
      <w:r>
        <w:t xml:space="preserve">head and expression, good layback of shoulder, with good depth of brisket, </w:t>
      </w:r>
    </w:p>
    <w:p w:rsidR="00F621FE" w:rsidRDefault="00F621FE" w:rsidP="00F621FE">
      <w:r>
        <w:t>balanced front and rear, with lovely feet, moved well.</w:t>
      </w:r>
    </w:p>
    <w:p w:rsidR="00F621FE" w:rsidRDefault="00F621FE" w:rsidP="00F621FE"/>
    <w:p w:rsidR="00F621FE" w:rsidRDefault="00F621FE" w:rsidP="00F621FE">
      <w:r>
        <w:t>3rd Reid &amp; Meikle’s Rejan Top Gun</w:t>
      </w:r>
    </w:p>
    <w:p w:rsidR="00F621FE" w:rsidRDefault="00F621FE" w:rsidP="00F621FE"/>
    <w:p w:rsidR="00F621FE" w:rsidRDefault="00F621FE" w:rsidP="00F621FE">
      <w:r>
        <w:t>Open Dog (17,1)</w:t>
      </w:r>
    </w:p>
    <w:p w:rsidR="00F621FE" w:rsidRDefault="00F621FE" w:rsidP="00F621FE"/>
    <w:p w:rsidR="00F621FE" w:rsidRDefault="00F621FE" w:rsidP="00F621FE">
      <w:r>
        <w:t xml:space="preserve">1st Ratcliff’s CH Flametrees Kyper of Godolphin, one I have liked from a distance </w:t>
      </w:r>
    </w:p>
    <w:p w:rsidR="00F621FE" w:rsidRDefault="00F621FE" w:rsidP="00F621FE">
      <w:r>
        <w:t xml:space="preserve">who didn’t disappoint, for me he has a typical ridgeback head with a lovely </w:t>
      </w:r>
    </w:p>
    <w:p w:rsidR="00F621FE" w:rsidRDefault="00F621FE" w:rsidP="00F621FE">
      <w:r>
        <w:t xml:space="preserve">expression, pleasing length of neck with good front and nice layback of shoulder, </w:t>
      </w:r>
    </w:p>
    <w:p w:rsidR="00F621FE" w:rsidRDefault="00F621FE" w:rsidP="00F621FE">
      <w:r>
        <w:t>a nicely balanced dog with a good topline &amp; excellent feet who moved well.</w:t>
      </w:r>
    </w:p>
    <w:p w:rsidR="00F621FE" w:rsidRDefault="00F621FE" w:rsidP="00F621FE"/>
    <w:p w:rsidR="00F621FE" w:rsidRDefault="00F621FE" w:rsidP="00F621FE">
      <w:r>
        <w:t xml:space="preserve">2nd  Carlton’s CH Umhlandla Luwamba JW another with for me the classical </w:t>
      </w:r>
    </w:p>
    <w:p w:rsidR="00F621FE" w:rsidRDefault="00F621FE" w:rsidP="00F621FE">
      <w:r>
        <w:t xml:space="preserve">ridgeback head with lovely dark eyes and expression, nice length of neck, </w:t>
      </w:r>
    </w:p>
    <w:p w:rsidR="00F621FE" w:rsidRDefault="00F621FE" w:rsidP="00F621FE">
      <w:r>
        <w:t xml:space="preserve">balanced angulation front and rear with a good topline and excellent feet, moved </w:t>
      </w:r>
    </w:p>
    <w:p w:rsidR="00F621FE" w:rsidRDefault="00F621FE" w:rsidP="00F621FE">
      <w:r>
        <w:t>well.</w:t>
      </w:r>
    </w:p>
    <w:p w:rsidR="00F621FE" w:rsidRDefault="00F621FE" w:rsidP="00F621FE"/>
    <w:p w:rsidR="00F621FE" w:rsidRDefault="00F621FE" w:rsidP="00F621FE">
      <w:r>
        <w:t>3rd Hewson &amp; Worthy’s Ir CH Rekaylahn Phoenix</w:t>
      </w:r>
    </w:p>
    <w:p w:rsidR="00F621FE" w:rsidRDefault="00F621FE" w:rsidP="00F621FE"/>
    <w:p w:rsidR="00F621FE" w:rsidRDefault="00F621FE" w:rsidP="00F621FE">
      <w:r>
        <w:t>Veteran Dog (4,0)</w:t>
      </w:r>
    </w:p>
    <w:p w:rsidR="00F621FE" w:rsidRDefault="00F621FE" w:rsidP="00F621FE"/>
    <w:p w:rsidR="00F621FE" w:rsidRDefault="00F621FE" w:rsidP="00F621FE">
      <w:r>
        <w:t xml:space="preserve">1st  Bowlus’ CH Sofala Jefferson another one I have always liked who did not </w:t>
      </w:r>
    </w:p>
    <w:p w:rsidR="00F621FE" w:rsidRDefault="00F621FE" w:rsidP="00F621FE">
      <w:r>
        <w:t xml:space="preserve">disappoint, light wheaten boy with a lovely head and expression, good length of </w:t>
      </w:r>
    </w:p>
    <w:p w:rsidR="00F621FE" w:rsidRDefault="00F621FE" w:rsidP="00F621FE">
      <w:r>
        <w:t xml:space="preserve">neck with good layback of shoulder and turn of stifle, nice tight feet and good </w:t>
      </w:r>
    </w:p>
    <w:p w:rsidR="00F621FE" w:rsidRDefault="00F621FE" w:rsidP="00F621FE">
      <w:r>
        <w:t>topline. Moved well and a credit to his owner. Best Veteran and RCC</w:t>
      </w:r>
    </w:p>
    <w:p w:rsidR="00F621FE" w:rsidRDefault="00F621FE" w:rsidP="00F621FE"/>
    <w:p w:rsidR="00F621FE" w:rsidRDefault="00F621FE" w:rsidP="00F621FE">
      <w:r>
        <w:t xml:space="preserve">2nd  Burgess’ Lukulu Umnqobi at Msulwa At just over 9 yrs of age this boy was a </w:t>
      </w:r>
    </w:p>
    <w:p w:rsidR="00F621FE" w:rsidRDefault="00F621FE" w:rsidP="00F621FE">
      <w:r>
        <w:t xml:space="preserve">credit to his owner and certainly did not look his age. Wheaten boy with pleasing </w:t>
      </w:r>
    </w:p>
    <w:p w:rsidR="00F621FE" w:rsidRDefault="00F621FE" w:rsidP="00F621FE">
      <w:r>
        <w:t xml:space="preserve">expression good depth of muzzle, nicely defined stop with good ear set, </w:t>
      </w:r>
    </w:p>
    <w:p w:rsidR="00F621FE" w:rsidRDefault="00F621FE" w:rsidP="00F621FE">
      <w:r>
        <w:t>balanced front and rear, with good feet, moved well.</w:t>
      </w:r>
    </w:p>
    <w:p w:rsidR="00F621FE" w:rsidRDefault="00F621FE" w:rsidP="00F621FE"/>
    <w:p w:rsidR="00F621FE" w:rsidRDefault="00F621FE" w:rsidP="00F621FE">
      <w:r>
        <w:t>3rd  Waller’s CH IR CH Zejak Zuri Miko</w:t>
      </w:r>
    </w:p>
    <w:p w:rsidR="00F621FE" w:rsidRDefault="00F621FE" w:rsidP="00F621FE"/>
    <w:p w:rsidR="00F621FE" w:rsidRDefault="00F621FE" w:rsidP="00F621FE">
      <w:r>
        <w:t>Special Veteran Dog (2,1)</w:t>
      </w:r>
    </w:p>
    <w:p w:rsidR="00F621FE" w:rsidRDefault="00F621FE" w:rsidP="00F621FE"/>
    <w:p w:rsidR="00F621FE" w:rsidRDefault="00F621FE" w:rsidP="00F621FE">
      <w:r>
        <w:t xml:space="preserve">1st Maidment’s CH Mirengo’s Mojomo of Osebeni  for 10½ although standing </w:t>
      </w:r>
    </w:p>
    <w:p w:rsidR="00F621FE" w:rsidRDefault="00F621FE" w:rsidP="00F621FE">
      <w:r>
        <w:t xml:space="preserve">alone in this class he certainly deserved his 1st place, and I’m sure he enjoyed </w:t>
      </w:r>
    </w:p>
    <w:p w:rsidR="00F621FE" w:rsidRDefault="00F621FE" w:rsidP="00F621FE">
      <w:r>
        <w:t xml:space="preserve">his trip out. Although looking a little more portly than last time I judged him he </w:t>
      </w:r>
    </w:p>
    <w:p w:rsidR="00F621FE" w:rsidRDefault="00F621FE" w:rsidP="00F621FE">
      <w:r>
        <w:t xml:space="preserve">still carries himself well. Lovely head and expression with good depth of muzzle, </w:t>
      </w:r>
    </w:p>
    <w:p w:rsidR="00F621FE" w:rsidRDefault="00F621FE" w:rsidP="00F621FE">
      <w:r>
        <w:t>still retaining a nice level topline, and good front and rear angulation.</w:t>
      </w:r>
    </w:p>
    <w:p w:rsidR="00F621FE" w:rsidRDefault="00F621FE" w:rsidP="00F621FE"/>
    <w:p w:rsidR="00F621FE" w:rsidRDefault="00F621FE" w:rsidP="00F621FE">
      <w:r>
        <w:t>Minor Puppy Bitch (5,0)</w:t>
      </w:r>
    </w:p>
    <w:p w:rsidR="00F621FE" w:rsidRDefault="00F621FE" w:rsidP="00F621FE"/>
    <w:p w:rsidR="00F621FE" w:rsidRDefault="00F621FE" w:rsidP="00F621FE">
      <w:r>
        <w:t xml:space="preserve">This was a lovely class of puppies and I’m sure they will often change places but </w:t>
      </w:r>
    </w:p>
    <w:p w:rsidR="00F621FE" w:rsidRDefault="00F621FE" w:rsidP="00F621FE">
      <w:r>
        <w:t>for me my 1st placing stole the day.</w:t>
      </w:r>
    </w:p>
    <w:p w:rsidR="00F621FE" w:rsidRDefault="00F621FE" w:rsidP="00F621FE"/>
    <w:p w:rsidR="00F621FE" w:rsidRDefault="00F621FE" w:rsidP="00F621FE">
      <w:r>
        <w:t xml:space="preserve">1st  Storey’s Kiromol Tallulah Belle 7mth old wheaten puppy with so much to like </w:t>
      </w:r>
    </w:p>
    <w:p w:rsidR="00F621FE" w:rsidRDefault="00F621FE" w:rsidP="00F621FE">
      <w:r>
        <w:t xml:space="preserve">about her. Such a feminine head with a lovely expression, nice length of neck </w:t>
      </w:r>
    </w:p>
    <w:p w:rsidR="00F621FE" w:rsidRDefault="00F621FE" w:rsidP="00F621FE">
      <w:r>
        <w:t xml:space="preserve">with good layback of shoulder and nice turn of stifle, good topline and feet, for </w:t>
      </w:r>
    </w:p>
    <w:p w:rsidR="00F621FE" w:rsidRDefault="00F621FE" w:rsidP="00F621FE">
      <w:r>
        <w:t xml:space="preserve">her age such a balanced puppy who moved extremely well, Best puppy bitch, </w:t>
      </w:r>
    </w:p>
    <w:p w:rsidR="00F621FE" w:rsidRDefault="00F621FE" w:rsidP="00F621FE">
      <w:r>
        <w:t xml:space="preserve">lost out on best puppy to her litter brother and she decided at the end of the day </w:t>
      </w:r>
    </w:p>
    <w:p w:rsidR="00F621FE" w:rsidRDefault="00F621FE" w:rsidP="00F621FE">
      <w:r>
        <w:t>it was play time. Another I will watch with interest.</w:t>
      </w:r>
    </w:p>
    <w:p w:rsidR="00F621FE" w:rsidRDefault="00F621FE" w:rsidP="00F621FE"/>
    <w:p w:rsidR="00F621FE" w:rsidRDefault="00F621FE" w:rsidP="00F621FE">
      <w:r>
        <w:t xml:space="preserve">2nd  Parsons’ Priorpark Yakini  8½ mth old puppy light wheaten, balanced head </w:t>
      </w:r>
    </w:p>
    <w:p w:rsidR="00F621FE" w:rsidRDefault="00F621FE" w:rsidP="00F621FE">
      <w:r>
        <w:t xml:space="preserve">with gentle expression good length of neck, good front with nice layback of </w:t>
      </w:r>
    </w:p>
    <w:p w:rsidR="00F621FE" w:rsidRDefault="00F621FE" w:rsidP="00F621FE">
      <w:r>
        <w:t xml:space="preserve">shoulder, good depth of brisket for her age, not quite the turn of stifle of first, </w:t>
      </w:r>
    </w:p>
    <w:p w:rsidR="00F621FE" w:rsidRDefault="00F621FE" w:rsidP="00F621FE">
      <w:r>
        <w:t>but moved well.</w:t>
      </w:r>
    </w:p>
    <w:p w:rsidR="00F621FE" w:rsidRDefault="00F621FE" w:rsidP="00F621FE"/>
    <w:p w:rsidR="00F621FE" w:rsidRDefault="00F621FE" w:rsidP="00F621FE">
      <w:r>
        <w:t>3rd Williams’ Priorpark Kainda</w:t>
      </w:r>
    </w:p>
    <w:p w:rsidR="00F621FE" w:rsidRDefault="00F621FE" w:rsidP="00F621FE"/>
    <w:p w:rsidR="00F621FE" w:rsidRDefault="00F621FE" w:rsidP="00F621FE">
      <w:r>
        <w:t>Puppy Bitch (2,0)</w:t>
      </w:r>
    </w:p>
    <w:p w:rsidR="00F621FE" w:rsidRDefault="00F621FE" w:rsidP="00F621FE"/>
    <w:p w:rsidR="00F621FE" w:rsidRDefault="00F621FE" w:rsidP="00F621FE">
      <w:r>
        <w:t xml:space="preserve">1st  Ward’s Dansedufeu’s Deep Secret 10mth old mid wheaten puppy with </w:t>
      </w:r>
    </w:p>
    <w:p w:rsidR="00F621FE" w:rsidRDefault="00F621FE" w:rsidP="00F621FE">
      <w:r>
        <w:t xml:space="preserve">feminine   head and expression well defined stop lovely dark eyes and good </w:t>
      </w:r>
    </w:p>
    <w:p w:rsidR="00F621FE" w:rsidRDefault="00F621FE" w:rsidP="00F621FE">
      <w:r>
        <w:t xml:space="preserve">earset. Nice length of neck with good layback of shoulders, standing at the </w:t>
      </w:r>
    </w:p>
    <w:p w:rsidR="00F621FE" w:rsidRDefault="00F621FE" w:rsidP="00F621FE">
      <w:r>
        <w:t>moment slightly straight in stifle, good feet, moved well.</w:t>
      </w:r>
    </w:p>
    <w:p w:rsidR="00F621FE" w:rsidRDefault="00F621FE" w:rsidP="00F621FE"/>
    <w:p w:rsidR="00F621FE" w:rsidRDefault="00F621FE" w:rsidP="00F621FE">
      <w:r>
        <w:t xml:space="preserve">2. McCarthy Booth &amp; McCarthy’s Jarhiba Ikshula red wheaten bitch, just under 1 </w:t>
      </w:r>
    </w:p>
    <w:p w:rsidR="00F621FE" w:rsidRDefault="00F621FE" w:rsidP="00F621FE">
      <w:r>
        <w:t xml:space="preserve">yr old and one that will take more time to mature than 1st, , nice dark eye and </w:t>
      </w:r>
    </w:p>
    <w:p w:rsidR="00F621FE" w:rsidRDefault="00F621FE" w:rsidP="00F621FE">
      <w:r>
        <w:t xml:space="preserve">kind expression, good length of neck, nice angulation front and rear, on the day </w:t>
      </w:r>
    </w:p>
    <w:p w:rsidR="00F621FE" w:rsidRDefault="00F621FE" w:rsidP="00F621FE">
      <w:r>
        <w:t>not as balanced in outline as 1st moved nicely.</w:t>
      </w:r>
    </w:p>
    <w:p w:rsidR="00F621FE" w:rsidRDefault="00F621FE" w:rsidP="00F621FE"/>
    <w:p w:rsidR="00F621FE" w:rsidRDefault="00F621FE" w:rsidP="00F621FE">
      <w:r>
        <w:t>Junior Bitch (10,1)</w:t>
      </w:r>
    </w:p>
    <w:p w:rsidR="00F621FE" w:rsidRDefault="00F621FE" w:rsidP="00F621FE"/>
    <w:p w:rsidR="00F621FE" w:rsidRDefault="00F621FE" w:rsidP="00F621FE">
      <w:r>
        <w:t xml:space="preserve">1st Rossiter &amp; Pratt’s  Sonstraal She’s A Devil Woman just out of puppy at a </w:t>
      </w:r>
    </w:p>
    <w:p w:rsidR="00F621FE" w:rsidRDefault="00F621FE" w:rsidP="00F621FE">
      <w:r>
        <w:t xml:space="preserve">year old,  light wheaten bitch with so much to like about her, lovely head and </w:t>
      </w:r>
    </w:p>
    <w:p w:rsidR="00F621FE" w:rsidRDefault="00F621FE" w:rsidP="00F621FE">
      <w:r>
        <w:t xml:space="preserve">expression, pleasing length of neck; nice layback of shoulders, good topline and </w:t>
      </w:r>
    </w:p>
    <w:p w:rsidR="00F621FE" w:rsidRDefault="00F621FE" w:rsidP="00F621FE">
      <w:r>
        <w:t xml:space="preserve">turn of stifle, good feet, lovely deep chest for one so young, looked the picture </w:t>
      </w:r>
    </w:p>
    <w:p w:rsidR="00F621FE" w:rsidRDefault="00F621FE" w:rsidP="00F621FE">
      <w:r>
        <w:t xml:space="preserve">standing and did not disappoint on the move. One I would have liked to take </w:t>
      </w:r>
    </w:p>
    <w:p w:rsidR="00F621FE" w:rsidRDefault="00F621FE" w:rsidP="00F621FE">
      <w:r>
        <w:t xml:space="preserve">home. A well deserved R.C.C.  </w:t>
      </w:r>
    </w:p>
    <w:p w:rsidR="00F621FE" w:rsidRDefault="00F621FE" w:rsidP="00F621FE"/>
    <w:p w:rsidR="00F621FE" w:rsidRDefault="00F621FE" w:rsidP="00F621FE"/>
    <w:p w:rsidR="00F621FE" w:rsidRDefault="00F621FE" w:rsidP="00F621FE"/>
    <w:p w:rsidR="00F621FE" w:rsidRDefault="00F621FE" w:rsidP="00F621FE">
      <w:r>
        <w:t xml:space="preserve">2nd Campbell’s Nyassa Everlasting Love red wheaten bitch, another who has just </w:t>
      </w:r>
    </w:p>
    <w:p w:rsidR="00F621FE" w:rsidRDefault="00F621FE" w:rsidP="00F621FE">
      <w:r>
        <w:t xml:space="preserve">moved out of puppy,  good depth of muzzle and nicely defined stop with lovely </w:t>
      </w:r>
    </w:p>
    <w:p w:rsidR="00F621FE" w:rsidRDefault="00F621FE" w:rsidP="00F621FE">
      <w:r>
        <w:t xml:space="preserve">dark eyes, pleasing length of neck, nice layback of shoulders good topline and </w:t>
      </w:r>
    </w:p>
    <w:p w:rsidR="00F621FE" w:rsidRDefault="00F621FE" w:rsidP="00F621FE">
      <w:r>
        <w:t>tail set, with good turn of stifle, moved well.</w:t>
      </w:r>
    </w:p>
    <w:p w:rsidR="00F621FE" w:rsidRDefault="00F621FE" w:rsidP="00F621FE"/>
    <w:p w:rsidR="00F621FE" w:rsidRDefault="00F621FE" w:rsidP="00F621FE">
      <w:r>
        <w:t>3rd Farleigh’s Kinabula Akua Bahatie</w:t>
      </w:r>
    </w:p>
    <w:p w:rsidR="00F621FE" w:rsidRDefault="00F621FE" w:rsidP="00F621FE"/>
    <w:p w:rsidR="00F621FE" w:rsidRDefault="00F621FE" w:rsidP="00F621FE"/>
    <w:p w:rsidR="00F621FE" w:rsidRDefault="00F621FE" w:rsidP="00F621FE">
      <w:r>
        <w:t>Click here to view the rest of the critique on Page 2Champ 09 Critique</w:t>
      </w:r>
    </w:p>
    <w:p w:rsidR="00F621FE" w:rsidRDefault="00F621FE" w:rsidP="00F621FE">
      <w:r>
        <w:t xml:space="preserve">I should like first thank the GB club for inviting me to judge their show and also </w:t>
      </w:r>
    </w:p>
    <w:p w:rsidR="00F621FE" w:rsidRDefault="00F621FE" w:rsidP="00F621FE">
      <w:r>
        <w:t xml:space="preserve">my excellent stewards who kept the day running smoothly. Thanks also go to </w:t>
      </w:r>
    </w:p>
    <w:p w:rsidR="00F621FE" w:rsidRDefault="00F621FE" w:rsidP="00F621FE">
      <w:r>
        <w:t xml:space="preserve">all the people who entered their lovely dogs and who accepted my placing </w:t>
      </w:r>
    </w:p>
    <w:p w:rsidR="00F621FE" w:rsidRDefault="00F621FE" w:rsidP="00F621FE">
      <w:r>
        <w:t xml:space="preserve">sportingly. I would like to make some comments on the way the breed is going. </w:t>
      </w:r>
    </w:p>
    <w:p w:rsidR="00F621FE" w:rsidRDefault="00F621FE" w:rsidP="00F621FE">
      <w:r>
        <w:t xml:space="preserve">I personally think size needs to be watched, the standard for a male dog as I’m </w:t>
      </w:r>
    </w:p>
    <w:p w:rsidR="00F621FE" w:rsidRDefault="00F621FE" w:rsidP="00F621FE">
      <w:r>
        <w:t xml:space="preserve">sure you all know is dogs 25” – 27” and a lot of dogs are well on the top size </w:t>
      </w:r>
    </w:p>
    <w:p w:rsidR="00F621FE" w:rsidRDefault="00F621FE" w:rsidP="00F621FE">
      <w:r>
        <w:t xml:space="preserve">and along with height is coming bulk, which does not fit in with a dog who is </w:t>
      </w:r>
    </w:p>
    <w:p w:rsidR="00F621FE" w:rsidRDefault="00F621FE" w:rsidP="00F621FE">
      <w:r>
        <w:t xml:space="preserve">suppose to be a hound capable of endurance and agility, sadly a lot of all </w:t>
      </w:r>
    </w:p>
    <w:p w:rsidR="00F621FE" w:rsidRDefault="00F621FE" w:rsidP="00F621FE">
      <w:r>
        <w:t xml:space="preserve">rounders when judging seem to pass the medium sized dogs by for a more </w:t>
      </w:r>
    </w:p>
    <w:p w:rsidR="00F621FE" w:rsidRDefault="00F621FE" w:rsidP="00F621FE">
      <w:r>
        <w:t xml:space="preserve">impressive dog size wise, with bitches being a 1” smaller I found some bitches </w:t>
      </w:r>
    </w:p>
    <w:p w:rsidR="00F621FE" w:rsidRDefault="00F621FE" w:rsidP="00F621FE">
      <w:r>
        <w:t xml:space="preserve">well on the top size. I also found quite a few dogs whose feet left much to be </w:t>
      </w:r>
    </w:p>
    <w:p w:rsidR="00F621FE" w:rsidRDefault="00F621FE" w:rsidP="00F621FE">
      <w:r>
        <w:t xml:space="preserve">desired. </w:t>
      </w:r>
    </w:p>
    <w:p w:rsidR="00F621FE" w:rsidRDefault="00F621FE" w:rsidP="00F621FE"/>
    <w:p w:rsidR="00F621FE" w:rsidRDefault="00F621FE" w:rsidP="00F621FE">
      <w:r>
        <w:t xml:space="preserve">Temperament was excellent as were most ridges, I found one dog with a level </w:t>
      </w:r>
    </w:p>
    <w:p w:rsidR="00F621FE" w:rsidRDefault="00F621FE" w:rsidP="00F621FE">
      <w:r>
        <w:t xml:space="preserve">bite, a trait not to be encouraged otherwise all bites were excellent. I was also </w:t>
      </w:r>
    </w:p>
    <w:p w:rsidR="00F621FE" w:rsidRDefault="00F621FE" w:rsidP="00F621FE">
      <w:r>
        <w:t xml:space="preserve">surprised at how often I had to use hand wipes and a lot of dog’s coats where, </w:t>
      </w:r>
    </w:p>
    <w:p w:rsidR="00F621FE" w:rsidRDefault="00F621FE" w:rsidP="00F621FE">
      <w:r>
        <w:t>to be blunt dirty.</w:t>
      </w:r>
    </w:p>
    <w:p w:rsidR="00F621FE" w:rsidRDefault="00F621FE" w:rsidP="00F621FE"/>
    <w:p w:rsidR="00F621FE" w:rsidRDefault="00F621FE" w:rsidP="00F621FE">
      <w:r>
        <w:t xml:space="preserve">What was I looking for, a medium sized dog with a classic ridgeback head that </w:t>
      </w:r>
    </w:p>
    <w:p w:rsidR="00F621FE" w:rsidRDefault="00F621FE" w:rsidP="00F621FE">
      <w:r>
        <w:t xml:space="preserve">fits the standard, good conformation and free easy movement, within the colour </w:t>
      </w:r>
    </w:p>
    <w:p w:rsidR="00F621FE" w:rsidRDefault="00F621FE" w:rsidP="00F621FE">
      <w:r>
        <w:t xml:space="preserve">range that, I personally see as wheaten, mahogany not being one of them. I </w:t>
      </w:r>
    </w:p>
    <w:p w:rsidR="00F621FE" w:rsidRDefault="00F621FE" w:rsidP="00F621FE">
      <w:r>
        <w:t>felt all my main winners ticked all the boxes.</w:t>
      </w:r>
    </w:p>
    <w:p w:rsidR="00F621FE" w:rsidRDefault="00F621FE" w:rsidP="00F621FE"/>
    <w:p w:rsidR="00F621FE" w:rsidRDefault="00F621FE" w:rsidP="00F621FE"/>
    <w:p w:rsidR="00F621FE" w:rsidRDefault="00F621FE" w:rsidP="00F621FE">
      <w:r>
        <w:t xml:space="preserve"> Minor Puppy Dog (4,0)</w:t>
      </w:r>
    </w:p>
    <w:p w:rsidR="00F621FE" w:rsidRDefault="00F621FE" w:rsidP="00F621FE"/>
    <w:p w:rsidR="00F621FE" w:rsidRDefault="00F621FE" w:rsidP="00F621FE">
      <w:r>
        <w:t xml:space="preserve">1st Piehl’s  Kiromol Kubwa Mno  7 mth old light wheaten puppy of lovely type </w:t>
      </w:r>
    </w:p>
    <w:p w:rsidR="00F621FE" w:rsidRDefault="00F621FE" w:rsidP="00F621FE">
      <w:r>
        <w:t xml:space="preserve">and construction, pleasing head &amp; expression with nice length of neck, for his </w:t>
      </w:r>
    </w:p>
    <w:p w:rsidR="00F621FE" w:rsidRDefault="00F621FE" w:rsidP="00F621FE">
      <w:r>
        <w:t xml:space="preserve">age he was extremely well balanced with good feet and tail set, I just hope he </w:t>
      </w:r>
    </w:p>
    <w:p w:rsidR="00F621FE" w:rsidRDefault="00F621FE" w:rsidP="00F621FE">
      <w:r>
        <w:t xml:space="preserve">doesn’t grow too big, moved out with a lovely long stride. One I will watch with </w:t>
      </w:r>
    </w:p>
    <w:p w:rsidR="00F621FE" w:rsidRDefault="00F621FE" w:rsidP="00F621FE">
      <w:r>
        <w:t>interest. Best Puppy in show.</w:t>
      </w:r>
    </w:p>
    <w:p w:rsidR="00F621FE" w:rsidRDefault="00F621FE" w:rsidP="00F621FE"/>
    <w:p w:rsidR="00F621FE" w:rsidRDefault="00F621FE" w:rsidP="00F621FE">
      <w:r>
        <w:t xml:space="preserve">2nd Mills’ Priorpark Jabulisa By Nzuri 8mth old wheaten well up on size for his </w:t>
      </w:r>
    </w:p>
    <w:p w:rsidR="00F621FE" w:rsidRDefault="00F621FE" w:rsidP="00F621FE">
      <w:r>
        <w:t xml:space="preserve">age, nice head &amp; expression, lovely dark eyes, good front and nice turn of </w:t>
      </w:r>
    </w:p>
    <w:p w:rsidR="00F621FE" w:rsidRDefault="00F621FE" w:rsidP="00F621FE">
      <w:r>
        <w:t>stifle, looked the part standing but lost out on movement on the day to 1st</w:t>
      </w:r>
    </w:p>
    <w:p w:rsidR="00F621FE" w:rsidRDefault="00F621FE" w:rsidP="00F621FE"/>
    <w:p w:rsidR="00F621FE" w:rsidRDefault="00F621FE" w:rsidP="00F621FE"/>
    <w:p w:rsidR="00F621FE" w:rsidRDefault="00F621FE" w:rsidP="00F621FE">
      <w:r>
        <w:t>3rd Selby’s Eilack Chato</w:t>
      </w:r>
    </w:p>
    <w:p w:rsidR="00F621FE" w:rsidRDefault="00F621FE" w:rsidP="00F621FE"/>
    <w:p w:rsidR="00F621FE" w:rsidRDefault="00F621FE" w:rsidP="00F621FE">
      <w:r>
        <w:t>Puppy Dog (0,0)</w:t>
      </w:r>
    </w:p>
    <w:p w:rsidR="00F621FE" w:rsidRDefault="00F621FE" w:rsidP="00F621FE"/>
    <w:p w:rsidR="00F621FE" w:rsidRDefault="00F621FE" w:rsidP="00F621FE"/>
    <w:p w:rsidR="00F621FE" w:rsidRDefault="00F621FE" w:rsidP="00F621FE">
      <w:r>
        <w:t>Junior Dog (9,1)</w:t>
      </w:r>
    </w:p>
    <w:p w:rsidR="00F621FE" w:rsidRDefault="00F621FE" w:rsidP="00F621FE"/>
    <w:p w:rsidR="00F621FE" w:rsidRDefault="00F621FE" w:rsidP="00F621FE"/>
    <w:p w:rsidR="00F621FE" w:rsidRDefault="00F621FE" w:rsidP="00F621FE">
      <w:r>
        <w:t xml:space="preserve">1st Cyprien &amp; Williams’ Jocebec Jelani  Elite  14mth old  mid Wheaten pleasing </w:t>
      </w:r>
    </w:p>
    <w:p w:rsidR="00F621FE" w:rsidRDefault="00F621FE" w:rsidP="00F621FE">
      <w:r>
        <w:t xml:space="preserve">head and expression but I would personally have preferred a darker eye, good </w:t>
      </w:r>
    </w:p>
    <w:p w:rsidR="00F621FE" w:rsidRDefault="00F621FE" w:rsidP="00F621FE">
      <w:r>
        <w:t xml:space="preserve">ear set, nice balanced front and rear with good feet and tail set, moved </w:t>
      </w:r>
    </w:p>
    <w:p w:rsidR="00F621FE" w:rsidRDefault="00F621FE" w:rsidP="00F621FE">
      <w:r>
        <w:t>extremely well.</w:t>
      </w:r>
    </w:p>
    <w:p w:rsidR="00F621FE" w:rsidRDefault="00F621FE" w:rsidP="00F621FE"/>
    <w:p w:rsidR="00F621FE" w:rsidRDefault="00F621FE" w:rsidP="00F621FE">
      <w:r>
        <w:t xml:space="preserve">2nd Bates’ Burncote Bushman just slightly younger at 13mths another well </w:t>
      </w:r>
    </w:p>
    <w:p w:rsidR="00F621FE" w:rsidRDefault="00F621FE" w:rsidP="00F621FE">
      <w:r>
        <w:t xml:space="preserve">balanced dog with a lovely dark eye, good front, topline and turn of stifle, </w:t>
      </w:r>
    </w:p>
    <w:p w:rsidR="00F621FE" w:rsidRDefault="00F621FE" w:rsidP="00F621FE">
      <w:r>
        <w:t>another which excelled on movement.</w:t>
      </w:r>
    </w:p>
    <w:p w:rsidR="00F621FE" w:rsidRDefault="00F621FE" w:rsidP="00F621FE"/>
    <w:p w:rsidR="00F621FE" w:rsidRDefault="00F621FE" w:rsidP="00F621FE">
      <w:r>
        <w:t>3rd Oakes’ Mufambidzani Rising Sun</w:t>
      </w:r>
    </w:p>
    <w:p w:rsidR="00F621FE" w:rsidRDefault="00F621FE" w:rsidP="00F621FE"/>
    <w:p w:rsidR="00F621FE" w:rsidRDefault="00F621FE" w:rsidP="00F621FE">
      <w:r>
        <w:t>Yearling Dog (6,0)</w:t>
      </w:r>
    </w:p>
    <w:p w:rsidR="00F621FE" w:rsidRDefault="00F621FE" w:rsidP="00F621FE"/>
    <w:p w:rsidR="00F621FE" w:rsidRDefault="00F621FE" w:rsidP="00F621FE">
      <w:r>
        <w:t xml:space="preserve">1st Maddox’s Tambyssa’s Zephyr  21mths old light wheaten, with a lovely head </w:t>
      </w:r>
    </w:p>
    <w:p w:rsidR="00F621FE" w:rsidRDefault="00F621FE" w:rsidP="00F621FE">
      <w:r>
        <w:t xml:space="preserve">and expression, pleasing length of neck set on a good layback of shoulders, </w:t>
      </w:r>
    </w:p>
    <w:p w:rsidR="00F621FE" w:rsidRDefault="00F621FE" w:rsidP="00F621FE">
      <w:r>
        <w:t xml:space="preserve">excellent front, topline and turn of stifle,  correct depth of brisket, moved out </w:t>
      </w:r>
    </w:p>
    <w:p w:rsidR="00F621FE" w:rsidRDefault="00F621FE" w:rsidP="00F621FE">
      <w:r>
        <w:t>with a lovely free stride, a pleasure to watch. Dog C.C and RBIS</w:t>
      </w:r>
    </w:p>
    <w:p w:rsidR="00F621FE" w:rsidRDefault="00F621FE" w:rsidP="00F621FE"/>
    <w:p w:rsidR="00F621FE" w:rsidRDefault="00F621FE" w:rsidP="00F621FE">
      <w:r>
        <w:t xml:space="preserve"> 2nd Carlton’s Umhlandla Bukekayo medium sized livernosed boy with a nice </w:t>
      </w:r>
    </w:p>
    <w:p w:rsidR="00F621FE" w:rsidRDefault="00F621FE" w:rsidP="00F621FE">
      <w:r>
        <w:t xml:space="preserve">front and good feet, good topline but not quite the length of ribbing of the </w:t>
      </w:r>
    </w:p>
    <w:p w:rsidR="00F621FE" w:rsidRDefault="00F621FE" w:rsidP="00F621FE">
      <w:r>
        <w:t>winner. I would have preferred a more refined head. Moved well.</w:t>
      </w:r>
    </w:p>
    <w:p w:rsidR="00F621FE" w:rsidRDefault="00F621FE" w:rsidP="00F621FE"/>
    <w:p w:rsidR="00F621FE" w:rsidRDefault="00F621FE" w:rsidP="00F621FE">
      <w:r>
        <w:t>3rd Austin &amp; Houghton’s Kiromol Kaylo Presents  Donasie</w:t>
      </w:r>
    </w:p>
    <w:p w:rsidR="00F621FE" w:rsidRDefault="00F621FE" w:rsidP="00F621FE"/>
    <w:p w:rsidR="00F621FE" w:rsidRDefault="00F621FE" w:rsidP="00F621FE">
      <w:r>
        <w:t>Grad Dog (6,3)</w:t>
      </w:r>
    </w:p>
    <w:p w:rsidR="00F621FE" w:rsidRDefault="00F621FE" w:rsidP="00F621FE"/>
    <w:p w:rsidR="00F621FE" w:rsidRDefault="00F621FE" w:rsidP="00F621FE">
      <w:r>
        <w:t>1st Carlton’s Umhlandla Bukekayo</w:t>
      </w:r>
    </w:p>
    <w:p w:rsidR="00F621FE" w:rsidRDefault="00F621FE" w:rsidP="00F621FE"/>
    <w:p w:rsidR="00F621FE" w:rsidRDefault="00F621FE" w:rsidP="00F621FE">
      <w:r>
        <w:t xml:space="preserve">2nd Haddon’s Mwenga’s Special Brew  medium sized dog wheaten dog with </w:t>
      </w:r>
    </w:p>
    <w:p w:rsidR="00F621FE" w:rsidRDefault="00F621FE" w:rsidP="00F621FE">
      <w:r>
        <w:t xml:space="preserve">good depth of muzzle &amp; pleasing expression, moderate layback of shoulder, </w:t>
      </w:r>
    </w:p>
    <w:p w:rsidR="00F621FE" w:rsidRDefault="00F621FE" w:rsidP="00F621FE">
      <w:r>
        <w:t xml:space="preserve">good topline and turn of stifle, took some time to settle on the move so did </w:t>
      </w:r>
    </w:p>
    <w:p w:rsidR="00F621FE" w:rsidRDefault="00F621FE" w:rsidP="00F621FE">
      <w:r>
        <w:t>not do himself justice in this department.</w:t>
      </w:r>
    </w:p>
    <w:p w:rsidR="00F621FE" w:rsidRDefault="00F621FE" w:rsidP="00F621FE"/>
    <w:p w:rsidR="00F621FE" w:rsidRDefault="00F621FE" w:rsidP="00F621FE">
      <w:r>
        <w:t xml:space="preserve">3rd Bristow’s Tambyssa’s Tempest  </w:t>
      </w:r>
    </w:p>
    <w:p w:rsidR="00F621FE" w:rsidRDefault="00F621FE" w:rsidP="00F621FE"/>
    <w:p w:rsidR="00F621FE" w:rsidRDefault="00F621FE" w:rsidP="00F621FE">
      <w:r>
        <w:t>Post Graduate Dog (6,2)</w:t>
      </w:r>
    </w:p>
    <w:p w:rsidR="00F621FE" w:rsidRDefault="00F621FE" w:rsidP="00F621FE"/>
    <w:p w:rsidR="00F621FE" w:rsidRDefault="00F621FE" w:rsidP="00F621FE">
      <w:r>
        <w:t xml:space="preserve">1st Gibbins &amp; Orton’s Veldtkammer Rhode Runner Dark red moderately sized </w:t>
      </w:r>
    </w:p>
    <w:p w:rsidR="00F621FE" w:rsidRDefault="00F621FE" w:rsidP="00F621FE">
      <w:r>
        <w:t xml:space="preserve">dog with nice head and expression, good topline, balanced front and rear, </w:t>
      </w:r>
    </w:p>
    <w:p w:rsidR="00F621FE" w:rsidRDefault="00F621FE" w:rsidP="00F621FE">
      <w:r>
        <w:t>moved well.</w:t>
      </w:r>
    </w:p>
    <w:p w:rsidR="00F621FE" w:rsidRDefault="00F621FE" w:rsidP="00F621FE"/>
    <w:p w:rsidR="00F621FE" w:rsidRDefault="00F621FE" w:rsidP="00F621FE">
      <w:r>
        <w:t xml:space="preserve">2nd Canon Wickstead’s  Abayomi As Sure As The Sun 19mth old wheaten dog </w:t>
      </w:r>
    </w:p>
    <w:p w:rsidR="00F621FE" w:rsidRDefault="00F621FE" w:rsidP="00F621FE">
      <w:r>
        <w:t xml:space="preserve">not as mature as first, nice head and expression, good length of neck, good </w:t>
      </w:r>
    </w:p>
    <w:p w:rsidR="00F621FE" w:rsidRDefault="00F621FE" w:rsidP="00F621FE">
      <w:r>
        <w:t xml:space="preserve">topline, I would have preferred a bit more length as although balanced front </w:t>
      </w:r>
    </w:p>
    <w:p w:rsidR="00F621FE" w:rsidRDefault="00F621FE" w:rsidP="00F621FE">
      <w:r>
        <w:t xml:space="preserve">and rear, on the day he stood rather square, feet could have been tighter, </w:t>
      </w:r>
    </w:p>
    <w:p w:rsidR="00F621FE" w:rsidRDefault="00F621FE" w:rsidP="00F621FE">
      <w:r>
        <w:t>moved well.</w:t>
      </w:r>
    </w:p>
    <w:p w:rsidR="00F621FE" w:rsidRDefault="00F621FE" w:rsidP="00F621FE"/>
    <w:p w:rsidR="00F621FE" w:rsidRDefault="00F621FE" w:rsidP="00F621FE">
      <w:r>
        <w:t>3rd Bristow’s Tambyssa’s Tempest</w:t>
      </w:r>
    </w:p>
    <w:p w:rsidR="00F621FE" w:rsidRDefault="00F621FE" w:rsidP="00F621FE"/>
    <w:p w:rsidR="00F621FE" w:rsidRDefault="00F621FE" w:rsidP="00F621FE">
      <w:r>
        <w:t>Minor Limit Dog (5,2)</w:t>
      </w:r>
    </w:p>
    <w:p w:rsidR="00F621FE" w:rsidRDefault="00F621FE" w:rsidP="00F621FE"/>
    <w:p w:rsidR="00F621FE" w:rsidRDefault="00F621FE" w:rsidP="00F621FE">
      <w:r>
        <w:t xml:space="preserve">1. Cunningham’s Walamadengie Monte Carlo dark red moderately sized dog, </w:t>
      </w:r>
    </w:p>
    <w:p w:rsidR="00F621FE" w:rsidRDefault="00F621FE" w:rsidP="00F621FE">
      <w:r>
        <w:t xml:space="preserve">nicely balanced head with good depth of muzzle and length of neck, good front, </w:t>
      </w:r>
    </w:p>
    <w:p w:rsidR="00F621FE" w:rsidRDefault="00F621FE" w:rsidP="00F621FE">
      <w:r>
        <w:t>topline and turn of stifle, shown in hard condition.</w:t>
      </w:r>
    </w:p>
    <w:p w:rsidR="00F621FE" w:rsidRDefault="00F621FE" w:rsidP="00F621FE"/>
    <w:p w:rsidR="00F621FE" w:rsidRDefault="00F621FE" w:rsidP="00F621FE">
      <w:r>
        <w:t xml:space="preserve">2. Dickinson’s Jesamunda Jakuru light wheaten boy with lovely head and </w:t>
      </w:r>
    </w:p>
    <w:p w:rsidR="00F621FE" w:rsidRDefault="00F621FE" w:rsidP="00F621FE">
      <w:r>
        <w:t xml:space="preserve">expression nice dark eyes, good depth of muzzle, good topline, balanced front </w:t>
      </w:r>
    </w:p>
    <w:p w:rsidR="00F621FE" w:rsidRDefault="00F621FE" w:rsidP="00F621FE">
      <w:r>
        <w:t xml:space="preserve">and rear. I would have preferred a tighter foot and on the day his movement </w:t>
      </w:r>
    </w:p>
    <w:p w:rsidR="00F621FE" w:rsidRDefault="00F621FE" w:rsidP="00F621FE">
      <w:r>
        <w:t>was rather erratic.</w:t>
      </w:r>
    </w:p>
    <w:p w:rsidR="00F621FE" w:rsidRDefault="00F621FE" w:rsidP="00F621FE"/>
    <w:p w:rsidR="00F621FE" w:rsidRDefault="00F621FE" w:rsidP="00F621FE">
      <w:r>
        <w:t>3. Davis &amp; Robinson’s Imola Imac</w:t>
      </w:r>
    </w:p>
    <w:p w:rsidR="00F621FE" w:rsidRDefault="00F621FE" w:rsidP="00F621FE"/>
    <w:p w:rsidR="00F621FE" w:rsidRDefault="00F621FE" w:rsidP="00F621FE">
      <w:r>
        <w:t>Limit Dog (12,2)</w:t>
      </w:r>
    </w:p>
    <w:p w:rsidR="00F621FE" w:rsidRDefault="00F621FE" w:rsidP="00F621FE"/>
    <w:p w:rsidR="00F621FE" w:rsidRDefault="00F621FE" w:rsidP="00F621FE">
      <w:r>
        <w:t xml:space="preserve">1st Storey’s Kaisaala Odysseus By Kiromol wheaten well balanced boy of </w:t>
      </w:r>
    </w:p>
    <w:p w:rsidR="00F621FE" w:rsidRDefault="00F621FE" w:rsidP="00F621FE">
      <w:r>
        <w:t xml:space="preserve">medium size with pleasing head and expression, good depth of muzzle and </w:t>
      </w:r>
    </w:p>
    <w:p w:rsidR="00F621FE" w:rsidRDefault="00F621FE" w:rsidP="00F621FE">
      <w:r>
        <w:t xml:space="preserve">length of neck, well laid back shoulders with good topline and turn of stifle, </w:t>
      </w:r>
    </w:p>
    <w:p w:rsidR="00F621FE" w:rsidRDefault="00F621FE" w:rsidP="00F621FE">
      <w:r>
        <w:t>excellent feet and moved with drive and purpose.</w:t>
      </w:r>
    </w:p>
    <w:p w:rsidR="00F621FE" w:rsidRDefault="00F621FE" w:rsidP="00F621FE"/>
    <w:p w:rsidR="00F621FE" w:rsidRDefault="00F621FE" w:rsidP="00F621FE">
      <w:r>
        <w:t xml:space="preserve">2nd Lynn’s Tsjakka Just Joey another medium sized wheaten dog with a nice </w:t>
      </w:r>
    </w:p>
    <w:p w:rsidR="00F621FE" w:rsidRDefault="00F621FE" w:rsidP="00F621FE">
      <w:r>
        <w:t xml:space="preserve">head and expression, good layback of shoulder, with good depth of brisket, </w:t>
      </w:r>
    </w:p>
    <w:p w:rsidR="00F621FE" w:rsidRDefault="00F621FE" w:rsidP="00F621FE">
      <w:r>
        <w:t>balanced front and rear, with lovely feet, moved well.</w:t>
      </w:r>
    </w:p>
    <w:p w:rsidR="00F621FE" w:rsidRDefault="00F621FE" w:rsidP="00F621FE"/>
    <w:p w:rsidR="00F621FE" w:rsidRDefault="00F621FE" w:rsidP="00F621FE">
      <w:r>
        <w:t>3rd Reid &amp; Meikle’s Rejan Top Gun</w:t>
      </w:r>
    </w:p>
    <w:p w:rsidR="00F621FE" w:rsidRDefault="00F621FE" w:rsidP="00F621FE"/>
    <w:p w:rsidR="00F621FE" w:rsidRDefault="00F621FE" w:rsidP="00F621FE">
      <w:r>
        <w:t>Open Dog (17,1)</w:t>
      </w:r>
    </w:p>
    <w:p w:rsidR="00F621FE" w:rsidRDefault="00F621FE" w:rsidP="00F621FE"/>
    <w:p w:rsidR="00F621FE" w:rsidRDefault="00F621FE" w:rsidP="00F621FE">
      <w:r>
        <w:t xml:space="preserve">1st Ratcliff’s CH Flametrees Kyper of Godolphin, one I have liked from a distance </w:t>
      </w:r>
    </w:p>
    <w:p w:rsidR="00F621FE" w:rsidRDefault="00F621FE" w:rsidP="00F621FE">
      <w:r>
        <w:t xml:space="preserve">who didn’t disappoint, for me he has a typical ridgeback head with a lovely </w:t>
      </w:r>
    </w:p>
    <w:p w:rsidR="00F621FE" w:rsidRDefault="00F621FE" w:rsidP="00F621FE">
      <w:r>
        <w:t xml:space="preserve">expression, pleasing length of neck with good front and nice layback of shoulder, </w:t>
      </w:r>
    </w:p>
    <w:p w:rsidR="00F621FE" w:rsidRDefault="00F621FE" w:rsidP="00F621FE">
      <w:r>
        <w:t>a nicely balanced dog with a good topline &amp; excellent feet who moved well.</w:t>
      </w:r>
    </w:p>
    <w:p w:rsidR="00F621FE" w:rsidRDefault="00F621FE" w:rsidP="00F621FE"/>
    <w:p w:rsidR="00F621FE" w:rsidRDefault="00F621FE" w:rsidP="00F621FE">
      <w:r>
        <w:t xml:space="preserve">2nd  Carlton’s CH Umhlandla Luwamba JW another with for me the classical </w:t>
      </w:r>
    </w:p>
    <w:p w:rsidR="00F621FE" w:rsidRDefault="00F621FE" w:rsidP="00F621FE">
      <w:r>
        <w:t xml:space="preserve">ridgeback head with lovely dark eyes and expression, nice length of neck, </w:t>
      </w:r>
    </w:p>
    <w:p w:rsidR="00F621FE" w:rsidRDefault="00F621FE" w:rsidP="00F621FE">
      <w:r>
        <w:t xml:space="preserve">balanced angulation front and rear with a good topline and excellent feet, moved </w:t>
      </w:r>
    </w:p>
    <w:p w:rsidR="00F621FE" w:rsidRDefault="00F621FE" w:rsidP="00F621FE">
      <w:r>
        <w:t>well.</w:t>
      </w:r>
    </w:p>
    <w:p w:rsidR="00F621FE" w:rsidRDefault="00F621FE" w:rsidP="00F621FE"/>
    <w:p w:rsidR="00F621FE" w:rsidRDefault="00F621FE" w:rsidP="00F621FE">
      <w:r>
        <w:t>3rd Hewson &amp; Worthy’s Ir CH Rekaylahn Phoenix</w:t>
      </w:r>
    </w:p>
    <w:p w:rsidR="00F621FE" w:rsidRDefault="00F621FE" w:rsidP="00F621FE"/>
    <w:p w:rsidR="00F621FE" w:rsidRDefault="00F621FE" w:rsidP="00F621FE">
      <w:r>
        <w:t>Veteran Dog (4,0)</w:t>
      </w:r>
    </w:p>
    <w:p w:rsidR="00F621FE" w:rsidRDefault="00F621FE" w:rsidP="00F621FE"/>
    <w:p w:rsidR="00F621FE" w:rsidRDefault="00F621FE" w:rsidP="00F621FE">
      <w:r>
        <w:t xml:space="preserve">1st  Bowlus’ CH Sofala Jefferson another one I have always liked who did not </w:t>
      </w:r>
    </w:p>
    <w:p w:rsidR="00F621FE" w:rsidRDefault="00F621FE" w:rsidP="00F621FE">
      <w:r>
        <w:t xml:space="preserve">disappoint, light wheaten boy with a lovely head and expression, good length of </w:t>
      </w:r>
    </w:p>
    <w:p w:rsidR="00F621FE" w:rsidRDefault="00F621FE" w:rsidP="00F621FE">
      <w:r>
        <w:t xml:space="preserve">neck with good layback of shoulder and turn of stifle, nice tight feet and good </w:t>
      </w:r>
    </w:p>
    <w:p w:rsidR="00F621FE" w:rsidRDefault="00F621FE" w:rsidP="00F621FE">
      <w:r>
        <w:t>topline. Moved well and a credit to his owner. Best Veteran and RCC</w:t>
      </w:r>
    </w:p>
    <w:p w:rsidR="00F621FE" w:rsidRDefault="00F621FE" w:rsidP="00F621FE"/>
    <w:p w:rsidR="00F621FE" w:rsidRDefault="00F621FE" w:rsidP="00F621FE">
      <w:r>
        <w:t xml:space="preserve">2nd  Burgess’ Lukulu Umnqobi at Msulwa At just over 9 yrs of age this boy was a </w:t>
      </w:r>
    </w:p>
    <w:p w:rsidR="00F621FE" w:rsidRDefault="00F621FE" w:rsidP="00F621FE">
      <w:r>
        <w:t xml:space="preserve">credit to his owner and certainly did not look his age. Wheaten boy with pleasing </w:t>
      </w:r>
    </w:p>
    <w:p w:rsidR="00F621FE" w:rsidRDefault="00F621FE" w:rsidP="00F621FE">
      <w:r>
        <w:t xml:space="preserve">expression good depth of muzzle, nicely defined stop with good ear set, </w:t>
      </w:r>
    </w:p>
    <w:p w:rsidR="00F621FE" w:rsidRDefault="00F621FE" w:rsidP="00F621FE">
      <w:r>
        <w:t>balanced front and rear, with good feet, moved well.</w:t>
      </w:r>
    </w:p>
    <w:p w:rsidR="00F621FE" w:rsidRDefault="00F621FE" w:rsidP="00F621FE"/>
    <w:p w:rsidR="00F621FE" w:rsidRDefault="00F621FE" w:rsidP="00F621FE">
      <w:r>
        <w:t>3rd  Waller’s CH IR CH Zejak Zuri Miko</w:t>
      </w:r>
    </w:p>
    <w:p w:rsidR="00F621FE" w:rsidRDefault="00F621FE" w:rsidP="00F621FE"/>
    <w:p w:rsidR="00F621FE" w:rsidRDefault="00F621FE" w:rsidP="00F621FE">
      <w:r>
        <w:t>Special Veteran Dog (2,1)</w:t>
      </w:r>
    </w:p>
    <w:p w:rsidR="00F621FE" w:rsidRDefault="00F621FE" w:rsidP="00F621FE"/>
    <w:p w:rsidR="00F621FE" w:rsidRDefault="00F621FE" w:rsidP="00F621FE">
      <w:r>
        <w:t xml:space="preserve">1st Maidment’s CH Mirengo’s Mojomo of Osebeni  for 10½ although standing </w:t>
      </w:r>
    </w:p>
    <w:p w:rsidR="00F621FE" w:rsidRDefault="00F621FE" w:rsidP="00F621FE">
      <w:r>
        <w:t xml:space="preserve">alone in this class he certainly deserved his 1st place, and I’m sure he enjoyed </w:t>
      </w:r>
    </w:p>
    <w:p w:rsidR="00F621FE" w:rsidRDefault="00F621FE" w:rsidP="00F621FE">
      <w:r>
        <w:t xml:space="preserve">his trip out. Although looking a little more portly than last time I judged him he </w:t>
      </w:r>
    </w:p>
    <w:p w:rsidR="00F621FE" w:rsidRDefault="00F621FE" w:rsidP="00F621FE">
      <w:r>
        <w:t xml:space="preserve">still carries himself well. Lovely head and expression with good depth of muzzle, </w:t>
      </w:r>
    </w:p>
    <w:p w:rsidR="00F621FE" w:rsidRDefault="00F621FE" w:rsidP="00F621FE">
      <w:r>
        <w:t>still retaining a nice level topline, and good front and rear angulation.</w:t>
      </w:r>
    </w:p>
    <w:p w:rsidR="00F621FE" w:rsidRDefault="00F621FE" w:rsidP="00F621FE"/>
    <w:p w:rsidR="00F621FE" w:rsidRDefault="00F621FE" w:rsidP="00F621FE">
      <w:r>
        <w:t>Minor Puppy Bitch (5,0)</w:t>
      </w:r>
    </w:p>
    <w:p w:rsidR="00F621FE" w:rsidRDefault="00F621FE" w:rsidP="00F621FE"/>
    <w:p w:rsidR="00F621FE" w:rsidRDefault="00F621FE" w:rsidP="00F621FE">
      <w:r>
        <w:t xml:space="preserve">This was a lovely class of puppies and I’m sure they will often change places but </w:t>
      </w:r>
    </w:p>
    <w:p w:rsidR="00F621FE" w:rsidRDefault="00F621FE" w:rsidP="00F621FE">
      <w:r>
        <w:t>for me my 1st placing stole the day.</w:t>
      </w:r>
    </w:p>
    <w:p w:rsidR="00F621FE" w:rsidRDefault="00F621FE" w:rsidP="00F621FE"/>
    <w:p w:rsidR="00F621FE" w:rsidRDefault="00F621FE" w:rsidP="00F621FE">
      <w:r>
        <w:t xml:space="preserve">1st  Storey’s Kiromol Tallulah Belle 7mth old wheaten puppy with so much to like </w:t>
      </w:r>
    </w:p>
    <w:p w:rsidR="00F621FE" w:rsidRDefault="00F621FE" w:rsidP="00F621FE">
      <w:r>
        <w:t xml:space="preserve">about her. Such a feminine head with a lovely expression, nice length of neck </w:t>
      </w:r>
    </w:p>
    <w:p w:rsidR="00F621FE" w:rsidRDefault="00F621FE" w:rsidP="00F621FE">
      <w:r>
        <w:t xml:space="preserve">with good layback of shoulder and nice turn of stifle, good topline and feet, for </w:t>
      </w:r>
    </w:p>
    <w:p w:rsidR="00F621FE" w:rsidRDefault="00F621FE" w:rsidP="00F621FE">
      <w:r>
        <w:t xml:space="preserve">her age such a balanced puppy who moved extremely well, Best puppy bitch, </w:t>
      </w:r>
    </w:p>
    <w:p w:rsidR="00F621FE" w:rsidRDefault="00F621FE" w:rsidP="00F621FE">
      <w:r>
        <w:t xml:space="preserve">lost out on best puppy to her litter brother and she decided at the end of the day </w:t>
      </w:r>
    </w:p>
    <w:p w:rsidR="00F621FE" w:rsidRDefault="00F621FE" w:rsidP="00F621FE">
      <w:r>
        <w:t>it was play time. Another I will watch with interest.</w:t>
      </w:r>
    </w:p>
    <w:p w:rsidR="00F621FE" w:rsidRDefault="00F621FE" w:rsidP="00F621FE"/>
    <w:p w:rsidR="00F621FE" w:rsidRDefault="00F621FE" w:rsidP="00F621FE">
      <w:r>
        <w:t xml:space="preserve">2nd  Parsons’ Priorpark Yakini  8½ mth old puppy light wheaten, balanced head </w:t>
      </w:r>
    </w:p>
    <w:p w:rsidR="00F621FE" w:rsidRDefault="00F621FE" w:rsidP="00F621FE">
      <w:r>
        <w:t xml:space="preserve">with gentle expression good length of neck, good front with nice layback of </w:t>
      </w:r>
    </w:p>
    <w:p w:rsidR="00F621FE" w:rsidRDefault="00F621FE" w:rsidP="00F621FE">
      <w:r>
        <w:t xml:space="preserve">shoulder, good depth of brisket for her age, not quite the turn of stifle of first, </w:t>
      </w:r>
    </w:p>
    <w:p w:rsidR="00F621FE" w:rsidRDefault="00F621FE" w:rsidP="00F621FE">
      <w:r>
        <w:t>but moved well.</w:t>
      </w:r>
    </w:p>
    <w:p w:rsidR="00F621FE" w:rsidRDefault="00F621FE" w:rsidP="00F621FE"/>
    <w:p w:rsidR="00F621FE" w:rsidRDefault="00F621FE" w:rsidP="00F621FE">
      <w:r>
        <w:t>3rd Williams’ Priorpark Kainda</w:t>
      </w:r>
    </w:p>
    <w:p w:rsidR="00F621FE" w:rsidRDefault="00F621FE" w:rsidP="00F621FE"/>
    <w:p w:rsidR="00F621FE" w:rsidRDefault="00F621FE" w:rsidP="00F621FE">
      <w:r>
        <w:t>Puppy Bitch (2,0)</w:t>
      </w:r>
    </w:p>
    <w:p w:rsidR="00F621FE" w:rsidRDefault="00F621FE" w:rsidP="00F621FE"/>
    <w:p w:rsidR="00F621FE" w:rsidRDefault="00F621FE" w:rsidP="00F621FE">
      <w:r>
        <w:t xml:space="preserve">1st  Ward’s Dansedufeu’s Deep Secret 10mth old mid wheaten puppy with </w:t>
      </w:r>
    </w:p>
    <w:p w:rsidR="00F621FE" w:rsidRDefault="00F621FE" w:rsidP="00F621FE">
      <w:r>
        <w:t xml:space="preserve">feminine   head and expression well defined stop lovely dark eyes and good </w:t>
      </w:r>
    </w:p>
    <w:p w:rsidR="00F621FE" w:rsidRDefault="00F621FE" w:rsidP="00F621FE">
      <w:r>
        <w:t xml:space="preserve">earset. Nice length of neck with good layback of shoulders, standing at the </w:t>
      </w:r>
    </w:p>
    <w:p w:rsidR="00F621FE" w:rsidRDefault="00F621FE" w:rsidP="00F621FE">
      <w:r>
        <w:t>moment slightly straight in stifle, good feet, moved well.</w:t>
      </w:r>
    </w:p>
    <w:p w:rsidR="00F621FE" w:rsidRDefault="00F621FE" w:rsidP="00F621FE"/>
    <w:p w:rsidR="00F621FE" w:rsidRDefault="00F621FE" w:rsidP="00F621FE">
      <w:r>
        <w:t xml:space="preserve">2. McCarthy Booth &amp; McCarthy’s Jarhiba Ikshula red wheaten bitch, just under 1 </w:t>
      </w:r>
    </w:p>
    <w:p w:rsidR="00F621FE" w:rsidRDefault="00F621FE" w:rsidP="00F621FE">
      <w:r>
        <w:t xml:space="preserve">yr old and one that will take more time to mature than 1st, , nice dark eye and </w:t>
      </w:r>
    </w:p>
    <w:p w:rsidR="00F621FE" w:rsidRDefault="00F621FE" w:rsidP="00F621FE">
      <w:r>
        <w:t xml:space="preserve">kind expression, good length of neck, nice angulation front and rear, on the day </w:t>
      </w:r>
    </w:p>
    <w:p w:rsidR="00F621FE" w:rsidRDefault="00F621FE" w:rsidP="00F621FE">
      <w:r>
        <w:t>not as balanced in outline as 1st moved nicely.</w:t>
      </w:r>
    </w:p>
    <w:p w:rsidR="00F621FE" w:rsidRDefault="00F621FE" w:rsidP="00F621FE"/>
    <w:p w:rsidR="00F621FE" w:rsidRDefault="00F621FE" w:rsidP="00F621FE">
      <w:r>
        <w:t>Junior Bitch (10,1)</w:t>
      </w:r>
    </w:p>
    <w:p w:rsidR="00F621FE" w:rsidRDefault="00F621FE" w:rsidP="00F621FE"/>
    <w:p w:rsidR="00F621FE" w:rsidRDefault="00F621FE" w:rsidP="00F621FE">
      <w:r>
        <w:t xml:space="preserve">1st Rossiter &amp; Pratt’s  Sonstraal She’s A Devil Woman just out of puppy at a </w:t>
      </w:r>
    </w:p>
    <w:p w:rsidR="00F621FE" w:rsidRDefault="00F621FE" w:rsidP="00F621FE">
      <w:r>
        <w:t xml:space="preserve">year old,  light wheaten bitch with so much to like about her, lovely head and </w:t>
      </w:r>
    </w:p>
    <w:p w:rsidR="00F621FE" w:rsidRDefault="00F621FE" w:rsidP="00F621FE">
      <w:r>
        <w:t xml:space="preserve">expression, pleasing length of neck; nice layback of shoulders, good topline and </w:t>
      </w:r>
    </w:p>
    <w:p w:rsidR="00F621FE" w:rsidRDefault="00F621FE" w:rsidP="00F621FE">
      <w:r>
        <w:t xml:space="preserve">turn of stifle, good feet, lovely deep chest for one so young, looked the picture </w:t>
      </w:r>
    </w:p>
    <w:p w:rsidR="00F621FE" w:rsidRDefault="00F621FE" w:rsidP="00F621FE">
      <w:r>
        <w:t xml:space="preserve">standing and did not disappoint on the move. One I would have liked to take </w:t>
      </w:r>
    </w:p>
    <w:p w:rsidR="00F621FE" w:rsidRDefault="00F621FE" w:rsidP="00F621FE">
      <w:r>
        <w:t xml:space="preserve">home. A well deserved R.C.C.  </w:t>
      </w:r>
    </w:p>
    <w:p w:rsidR="00F621FE" w:rsidRDefault="00F621FE" w:rsidP="00F621FE"/>
    <w:p w:rsidR="00F621FE" w:rsidRDefault="00F621FE" w:rsidP="00F621FE"/>
    <w:p w:rsidR="00F621FE" w:rsidRDefault="00F621FE" w:rsidP="00F621FE"/>
    <w:p w:rsidR="00F621FE" w:rsidRDefault="00F621FE" w:rsidP="00F621FE">
      <w:r>
        <w:t xml:space="preserve">2nd Campbell’s Nyassa Everlasting Love red wheaten bitch, another who has just </w:t>
      </w:r>
    </w:p>
    <w:p w:rsidR="00F621FE" w:rsidRDefault="00F621FE" w:rsidP="00F621FE">
      <w:r>
        <w:t xml:space="preserve">moved out of puppy,  good depth of muzzle and nicely defined stop with lovely </w:t>
      </w:r>
    </w:p>
    <w:p w:rsidR="00F621FE" w:rsidRDefault="00F621FE" w:rsidP="00F621FE">
      <w:r>
        <w:t xml:space="preserve">dark eyes, pleasing length of neck, nice layback of shoulders good topline and </w:t>
      </w:r>
    </w:p>
    <w:p w:rsidR="00F621FE" w:rsidRDefault="00F621FE" w:rsidP="00F621FE">
      <w:r>
        <w:t>tail set, with good turn of stifle, moved well.</w:t>
      </w:r>
    </w:p>
    <w:p w:rsidR="00F621FE" w:rsidRDefault="00F621FE" w:rsidP="00F621FE"/>
    <w:p w:rsidR="00D2799C" w:rsidRDefault="00F621FE" w:rsidP="00D2799C">
      <w:r>
        <w:t>3rd Farleigh’s Kinabula Akua Bahatie</w:t>
      </w:r>
      <w:r w:rsidR="00D2799C">
        <w:t xml:space="preserve"> </w:t>
      </w:r>
    </w:p>
    <w:p w:rsidR="00D2799C" w:rsidRDefault="00D2799C" w:rsidP="00D2799C"/>
    <w:p w:rsidR="00D2799C" w:rsidRDefault="00D2799C" w:rsidP="00D2799C">
      <w:r>
        <w:t>Yearling Bitch (12,3)</w:t>
      </w:r>
    </w:p>
    <w:p w:rsidR="00D2799C" w:rsidRDefault="00D2799C" w:rsidP="00D2799C"/>
    <w:p w:rsidR="00D2799C" w:rsidRDefault="00D2799C" w:rsidP="00D2799C">
      <w:r>
        <w:t>1st Rossiter &amp; Pratt’s  Sonstraal She’s A Devil Woman  see junior bitch</w:t>
      </w:r>
    </w:p>
    <w:p w:rsidR="00D2799C" w:rsidRDefault="00D2799C" w:rsidP="00D2799C">
      <w:bookmarkStart w:id="0" w:name="_GoBack"/>
      <w:bookmarkEnd w:id="0"/>
    </w:p>
    <w:p w:rsidR="00D2799C" w:rsidRDefault="00D2799C" w:rsidP="00D2799C">
      <w:r>
        <w:t xml:space="preserve">2nd. Wigglesworth’s Nomuula Namaqua at Ranginui mid wheaten bitch with </w:t>
      </w:r>
    </w:p>
    <w:p w:rsidR="00D2799C" w:rsidRDefault="00D2799C" w:rsidP="00D2799C">
      <w:r>
        <w:t xml:space="preserve">nice head and expression, good ear set and depth of muzzle moderate length of </w:t>
      </w:r>
    </w:p>
    <w:p w:rsidR="00D2799C" w:rsidRDefault="00D2799C" w:rsidP="00D2799C">
      <w:r>
        <w:t>neck, good topline and excellent feet, balanced front and rear moved well.</w:t>
      </w:r>
    </w:p>
    <w:p w:rsidR="00D2799C" w:rsidRDefault="00D2799C" w:rsidP="00D2799C"/>
    <w:p w:rsidR="00D2799C" w:rsidRDefault="00D2799C" w:rsidP="00D2799C">
      <w:r>
        <w:t>3rd Campbell’s Nyassa Everlasting Love</w:t>
      </w:r>
    </w:p>
    <w:p w:rsidR="00D2799C" w:rsidRDefault="00D2799C" w:rsidP="00D2799C"/>
    <w:p w:rsidR="00D2799C" w:rsidRDefault="00D2799C" w:rsidP="00D2799C">
      <w:r>
        <w:t>Graduate Bitch (11,3)</w:t>
      </w:r>
    </w:p>
    <w:p w:rsidR="00D2799C" w:rsidRDefault="00D2799C" w:rsidP="00D2799C"/>
    <w:p w:rsidR="00D2799C" w:rsidRDefault="00D2799C" w:rsidP="00D2799C">
      <w:r>
        <w:t>1. Rossiter &amp; Pratt’s Sonstraal She’s A Devil Woman see junior bitch</w:t>
      </w:r>
    </w:p>
    <w:p w:rsidR="00D2799C" w:rsidRDefault="00D2799C" w:rsidP="00D2799C"/>
    <w:p w:rsidR="00D2799C" w:rsidRDefault="00D2799C" w:rsidP="00D2799C">
      <w:r>
        <w:t xml:space="preserve">2. Webster’s Janak Jazmin mid wheaten bitch with good depth of muzzle, well </w:t>
      </w:r>
    </w:p>
    <w:p w:rsidR="00D2799C" w:rsidRDefault="00D2799C" w:rsidP="00D2799C">
      <w:r>
        <w:t xml:space="preserve">defined stop and lovely dark eyes and gentle expression, nice length of neck, </w:t>
      </w:r>
    </w:p>
    <w:p w:rsidR="00D2799C" w:rsidRDefault="00D2799C" w:rsidP="00D2799C">
      <w:r>
        <w:t xml:space="preserve">excellent topline, balanced front and rear, standing on good feet, moved </w:t>
      </w:r>
    </w:p>
    <w:p w:rsidR="00D2799C" w:rsidRDefault="00D2799C" w:rsidP="00D2799C">
      <w:r>
        <w:t>extremely well.</w:t>
      </w:r>
    </w:p>
    <w:p w:rsidR="00D2799C" w:rsidRDefault="00D2799C" w:rsidP="00D2799C"/>
    <w:p w:rsidR="00D2799C" w:rsidRDefault="00D2799C" w:rsidP="00D2799C">
      <w:r>
        <w:t>3. Williams’ Janak Josie</w:t>
      </w:r>
    </w:p>
    <w:p w:rsidR="00D2799C" w:rsidRDefault="00D2799C" w:rsidP="00D2799C"/>
    <w:p w:rsidR="00D2799C" w:rsidRDefault="00D2799C" w:rsidP="00D2799C">
      <w:r>
        <w:t>Post Grad Bitch (7,4)</w:t>
      </w:r>
    </w:p>
    <w:p w:rsidR="00D2799C" w:rsidRDefault="00D2799C" w:rsidP="00D2799C"/>
    <w:p w:rsidR="00D2799C" w:rsidRDefault="00D2799C" w:rsidP="00D2799C">
      <w:r>
        <w:t xml:space="preserve">1st Dickinson’s Jesamuda Soumaya  lovely balanced bitch lovely head with that </w:t>
      </w:r>
    </w:p>
    <w:p w:rsidR="00D2799C" w:rsidRDefault="00D2799C" w:rsidP="00D2799C">
      <w:r>
        <w:t xml:space="preserve">classical ridgeback expression, good depth of muzzle and earset, I personally </w:t>
      </w:r>
    </w:p>
    <w:p w:rsidR="00D2799C" w:rsidRDefault="00D2799C" w:rsidP="00D2799C">
      <w:r>
        <w:t xml:space="preserve">would have preferred a darker eye, good length of neck, with excellent topline </w:t>
      </w:r>
    </w:p>
    <w:p w:rsidR="00D2799C" w:rsidRDefault="00D2799C" w:rsidP="00D2799C">
      <w:r>
        <w:t>and tail set, balanced front and rear with nice tight feet, moved well.</w:t>
      </w:r>
    </w:p>
    <w:p w:rsidR="00D2799C" w:rsidRDefault="00D2799C" w:rsidP="00D2799C"/>
    <w:p w:rsidR="00D2799C" w:rsidRDefault="00D2799C" w:rsidP="00D2799C">
      <w:r>
        <w:t xml:space="preserve">2nd Lipman’s  Kiromol Kamili Oka mid wheaten bitch, stronger head than 1st I </w:t>
      </w:r>
    </w:p>
    <w:p w:rsidR="00D2799C" w:rsidRDefault="00D2799C" w:rsidP="00D2799C">
      <w:r>
        <w:t xml:space="preserve">personally would have preferred a slightly more refined head, moderate length </w:t>
      </w:r>
    </w:p>
    <w:p w:rsidR="00D2799C" w:rsidRDefault="00D2799C" w:rsidP="00D2799C">
      <w:r>
        <w:t xml:space="preserve">of neck with good layback of shoulder and nice turn of stifle, not the topline of </w:t>
      </w:r>
    </w:p>
    <w:p w:rsidR="00D2799C" w:rsidRDefault="00D2799C" w:rsidP="00D2799C">
      <w:r>
        <w:t>1st but standing on good feet and moved well.</w:t>
      </w:r>
    </w:p>
    <w:p w:rsidR="00D2799C" w:rsidRDefault="00D2799C" w:rsidP="00D2799C"/>
    <w:p w:rsidR="00D2799C" w:rsidRDefault="00D2799C" w:rsidP="00D2799C">
      <w:r>
        <w:t>3rd Turner’s Diomondridge Zahina of Zebrariver</w:t>
      </w:r>
    </w:p>
    <w:p w:rsidR="00D2799C" w:rsidRDefault="00D2799C" w:rsidP="00D2799C"/>
    <w:p w:rsidR="00D2799C" w:rsidRDefault="00D2799C" w:rsidP="00D2799C">
      <w:r>
        <w:t>Minor Limit Bitch (7,4)</w:t>
      </w:r>
    </w:p>
    <w:p w:rsidR="00D2799C" w:rsidRDefault="00D2799C" w:rsidP="00D2799C"/>
    <w:p w:rsidR="00D2799C" w:rsidRDefault="00D2799C" w:rsidP="00D2799C">
      <w:r>
        <w:t xml:space="preserve">1st Harrower’s Jimanns Jiggy Jiggy Red wheaten bitch, with lovely outline, nice </w:t>
      </w:r>
    </w:p>
    <w:p w:rsidR="00D2799C" w:rsidRDefault="00D2799C" w:rsidP="00D2799C">
      <w:r>
        <w:t xml:space="preserve">head. lovely dark eyes and feminine expression, but I would personally </w:t>
      </w:r>
    </w:p>
    <w:p w:rsidR="00D2799C" w:rsidRDefault="00D2799C" w:rsidP="00D2799C">
      <w:r>
        <w:t xml:space="preserve">preferred a bit more under jaw, good length of neck, excellent topline and tail </w:t>
      </w:r>
    </w:p>
    <w:p w:rsidR="00D2799C" w:rsidRDefault="00D2799C" w:rsidP="00D2799C">
      <w:r>
        <w:t xml:space="preserve">set with good layback of shoulders and turn of stifle, standing on good feet, </w:t>
      </w:r>
    </w:p>
    <w:p w:rsidR="00D2799C" w:rsidRDefault="00D2799C" w:rsidP="00D2799C">
      <w:r>
        <w:t>moved well.</w:t>
      </w:r>
    </w:p>
    <w:p w:rsidR="00D2799C" w:rsidRDefault="00D2799C" w:rsidP="00D2799C"/>
    <w:p w:rsidR="00D2799C" w:rsidRDefault="00D2799C" w:rsidP="00D2799C">
      <w:r>
        <w:t xml:space="preserve">2nd  Walshe’s Monduri Kasulu Kasinda light wheaten bitch slightly smaller than </w:t>
      </w:r>
    </w:p>
    <w:p w:rsidR="00D2799C" w:rsidRDefault="00D2799C" w:rsidP="00D2799C">
      <w:r>
        <w:t xml:space="preserve">1st with a lovely head and expression, moderate length of neck, not as clean as </w:t>
      </w:r>
    </w:p>
    <w:p w:rsidR="00D2799C" w:rsidRDefault="00D2799C" w:rsidP="00D2799C">
      <w:r>
        <w:t xml:space="preserve">1st, handler rather spoilt the picture by tucking spare skin under the bitches </w:t>
      </w:r>
    </w:p>
    <w:p w:rsidR="00D2799C" w:rsidRDefault="00D2799C" w:rsidP="00D2799C">
      <w:r>
        <w:t xml:space="preserve">head, nice layback of shoulder and turn of stifle, standing on nice tight feet, </w:t>
      </w:r>
    </w:p>
    <w:p w:rsidR="00D2799C" w:rsidRDefault="00D2799C" w:rsidP="00D2799C">
      <w:r>
        <w:t>moved well.</w:t>
      </w:r>
    </w:p>
    <w:p w:rsidR="00D2799C" w:rsidRDefault="00D2799C" w:rsidP="00D2799C"/>
    <w:p w:rsidR="00D2799C" w:rsidRDefault="00D2799C" w:rsidP="00D2799C">
      <w:r>
        <w:t xml:space="preserve">3rd  Henshall’s Suhuba Kanzi  </w:t>
      </w:r>
    </w:p>
    <w:p w:rsidR="00D2799C" w:rsidRDefault="00D2799C" w:rsidP="00D2799C"/>
    <w:p w:rsidR="00D2799C" w:rsidRDefault="00D2799C" w:rsidP="00D2799C">
      <w:r>
        <w:t xml:space="preserve">Limit Bitch (19,5) This was a super class and some lovely bitches went </w:t>
      </w:r>
    </w:p>
    <w:p w:rsidR="00D2799C" w:rsidRDefault="00D2799C" w:rsidP="00D2799C">
      <w:r>
        <w:t xml:space="preserve">card-less, I would have been proud to have bred any of my first three and I was </w:t>
      </w:r>
    </w:p>
    <w:p w:rsidR="00D2799C" w:rsidRDefault="00D2799C" w:rsidP="00D2799C">
      <w:r>
        <w:t xml:space="preserve">splitting hairs on my placements but on the day I felt my first could not be </w:t>
      </w:r>
    </w:p>
    <w:p w:rsidR="00D2799C" w:rsidRDefault="00D2799C" w:rsidP="00D2799C">
      <w:r>
        <w:t>beaten on her movement.</w:t>
      </w:r>
    </w:p>
    <w:p w:rsidR="00D2799C" w:rsidRDefault="00D2799C" w:rsidP="00D2799C"/>
    <w:p w:rsidR="00D2799C" w:rsidRDefault="00D2799C" w:rsidP="00D2799C">
      <w:r>
        <w:t xml:space="preserve">1st Parker’s Zuri Adia to Azuli JW ShCM a very elegant red wheaten bitch with </w:t>
      </w:r>
    </w:p>
    <w:p w:rsidR="00D2799C" w:rsidRDefault="00D2799C" w:rsidP="00D2799C">
      <w:r>
        <w:t xml:space="preserve">lovely clean outline, nice head and expression, good length of neck, well </w:t>
      </w:r>
    </w:p>
    <w:p w:rsidR="00D2799C" w:rsidRDefault="00D2799C" w:rsidP="00D2799C">
      <w:r>
        <w:t>balanced front and rear, lovely topline and standing on good feet, moved well.</w:t>
      </w:r>
    </w:p>
    <w:p w:rsidR="00D2799C" w:rsidRDefault="00D2799C" w:rsidP="00D2799C"/>
    <w:p w:rsidR="00D2799C" w:rsidRDefault="00D2799C" w:rsidP="00D2799C">
      <w:r>
        <w:t xml:space="preserve">2nd Farleigh’s Kinabula Kirasi Kisa JW light wheaten bitch with a lovely head </w:t>
      </w:r>
    </w:p>
    <w:p w:rsidR="00D2799C" w:rsidRDefault="00D2799C" w:rsidP="00D2799C">
      <w:r>
        <w:t xml:space="preserve">and expression, good length of neck and excellent topline, lovely layback of </w:t>
      </w:r>
    </w:p>
    <w:p w:rsidR="00D2799C" w:rsidRDefault="00D2799C" w:rsidP="00D2799C">
      <w:r>
        <w:t xml:space="preserve">shoulders and turn of stifle, good topline and tail set, standing on nice tight </w:t>
      </w:r>
    </w:p>
    <w:p w:rsidR="00D2799C" w:rsidRDefault="00D2799C" w:rsidP="00D2799C">
      <w:r>
        <w:t xml:space="preserve">feet, although she moved out nicely on the day just did not have the drive of </w:t>
      </w:r>
    </w:p>
    <w:p w:rsidR="00D2799C" w:rsidRDefault="00D2799C" w:rsidP="00D2799C">
      <w:r>
        <w:t>the first.</w:t>
      </w:r>
    </w:p>
    <w:p w:rsidR="00D2799C" w:rsidRDefault="00D2799C" w:rsidP="00D2799C"/>
    <w:p w:rsidR="00D2799C" w:rsidRDefault="00D2799C" w:rsidP="00D2799C">
      <w:r>
        <w:t>3rd Morris’ Bruet Sing The Blues to Kasenga</w:t>
      </w:r>
    </w:p>
    <w:p w:rsidR="00D2799C" w:rsidRDefault="00D2799C" w:rsidP="00D2799C"/>
    <w:p w:rsidR="00D2799C" w:rsidRDefault="00D2799C" w:rsidP="00D2799C">
      <w:r>
        <w:t>Open Bitch (18,4)</w:t>
      </w:r>
    </w:p>
    <w:p w:rsidR="00D2799C" w:rsidRDefault="00D2799C" w:rsidP="00D2799C"/>
    <w:p w:rsidR="00D2799C" w:rsidRDefault="00D2799C" w:rsidP="00D2799C">
      <w:r>
        <w:t>Another class where some lovely bitches went cardless.</w:t>
      </w:r>
    </w:p>
    <w:p w:rsidR="00D2799C" w:rsidRDefault="00D2799C" w:rsidP="00D2799C"/>
    <w:p w:rsidR="00D2799C" w:rsidRDefault="00D2799C" w:rsidP="00D2799C">
      <w:r>
        <w:t xml:space="preserve">1. Nix’s CH Nyassa Caluua at Kitoko This girl just filled my eye, not only did </w:t>
      </w:r>
    </w:p>
    <w:p w:rsidR="00D2799C" w:rsidRDefault="00D2799C" w:rsidP="00D2799C">
      <w:r>
        <w:t xml:space="preserve">she look the picture standing but she excelled in movement and just never </w:t>
      </w:r>
    </w:p>
    <w:p w:rsidR="00D2799C" w:rsidRDefault="00D2799C" w:rsidP="00D2799C">
      <w:r>
        <w:t>stopped showing on the day.</w:t>
      </w:r>
    </w:p>
    <w:p w:rsidR="00D2799C" w:rsidRDefault="00D2799C" w:rsidP="00D2799C"/>
    <w:p w:rsidR="00D2799C" w:rsidRDefault="00D2799C" w:rsidP="00D2799C">
      <w:r>
        <w:t xml:space="preserve">She has a lovely head with such a feminine ridgeback expression, lovely dark </w:t>
      </w:r>
    </w:p>
    <w:p w:rsidR="00D2799C" w:rsidRDefault="00D2799C" w:rsidP="00D2799C">
      <w:r>
        <w:t xml:space="preserve">eyes and excellent earset, nice length of neck and good layback of shoulders </w:t>
      </w:r>
    </w:p>
    <w:p w:rsidR="00D2799C" w:rsidRDefault="00D2799C" w:rsidP="00D2799C">
      <w:r>
        <w:t xml:space="preserve">with an excellent topline and tail set, good turn of stifle, a credit to her owner </w:t>
      </w:r>
    </w:p>
    <w:p w:rsidR="00D2799C" w:rsidRDefault="00D2799C" w:rsidP="00D2799C">
      <w:r>
        <w:t>and breeder. I was delighted to award her C.C and BOB</w:t>
      </w:r>
    </w:p>
    <w:p w:rsidR="00D2799C" w:rsidRDefault="00D2799C" w:rsidP="00D2799C"/>
    <w:p w:rsidR="00D2799C" w:rsidRDefault="00D2799C" w:rsidP="00D2799C">
      <w:r>
        <w:t xml:space="preserve">2. Kirby &amp; Mansfield’s Shingwidsi Tshelana Riva  Another lovely bitch, with </w:t>
      </w:r>
    </w:p>
    <w:p w:rsidR="00D2799C" w:rsidRDefault="00D2799C" w:rsidP="00D2799C">
      <w:r>
        <w:t xml:space="preserve">slightly stronger head than first, set on good length of neck, with good depth of </w:t>
      </w:r>
    </w:p>
    <w:p w:rsidR="00D2799C" w:rsidRDefault="00D2799C" w:rsidP="00D2799C">
      <w:r>
        <w:t xml:space="preserve">chest, nicely balanced front and rear with a good layback of shoulders and turn </w:t>
      </w:r>
    </w:p>
    <w:p w:rsidR="00D2799C" w:rsidRDefault="00D2799C" w:rsidP="00D2799C">
      <w:r>
        <w:t>of stifle, good topline and tailset, standing on excellent feet, moved well.</w:t>
      </w:r>
    </w:p>
    <w:p w:rsidR="00D2799C" w:rsidRDefault="00D2799C" w:rsidP="00D2799C"/>
    <w:p w:rsidR="00D2799C" w:rsidRDefault="00D2799C" w:rsidP="00D2799C">
      <w:r>
        <w:t>3. Hewson’s CH INT CH Rekaylahn Blaze JW ShCM</w:t>
      </w:r>
    </w:p>
    <w:p w:rsidR="00D2799C" w:rsidRDefault="00D2799C" w:rsidP="00D2799C"/>
    <w:p w:rsidR="00D2799C" w:rsidRDefault="00D2799C" w:rsidP="00D2799C">
      <w:r>
        <w:t>Veteran Bitch (5,1)</w:t>
      </w:r>
    </w:p>
    <w:p w:rsidR="00D2799C" w:rsidRDefault="00D2799C" w:rsidP="00D2799C"/>
    <w:p w:rsidR="00D2799C" w:rsidRDefault="00D2799C" w:rsidP="00D2799C">
      <w:r>
        <w:t xml:space="preserve">1. Adderley’s Kylini Ijspy   At 7yrs old just into veteran, shown in beautiful </w:t>
      </w:r>
    </w:p>
    <w:p w:rsidR="00D2799C" w:rsidRDefault="00D2799C" w:rsidP="00D2799C">
      <w:r>
        <w:t xml:space="preserve">condition a credit to her owner. Light wheaten bitch with a lovely head and </w:t>
      </w:r>
    </w:p>
    <w:p w:rsidR="00D2799C" w:rsidRDefault="00D2799C" w:rsidP="00D2799C">
      <w:r>
        <w:t xml:space="preserve">expression with a good depth of muzzle and lovely dark eyes, good length of </w:t>
      </w:r>
    </w:p>
    <w:p w:rsidR="00D2799C" w:rsidRDefault="00D2799C" w:rsidP="00D2799C">
      <w:r>
        <w:t xml:space="preserve">neck, topline and tail set, well balanced front and rear with good layback of </w:t>
      </w:r>
    </w:p>
    <w:p w:rsidR="00D2799C" w:rsidRDefault="00D2799C" w:rsidP="00D2799C">
      <w:r>
        <w:t xml:space="preserve">shoulder and turn of stifle, standing on good feet, I see she is the dam of my </w:t>
      </w:r>
    </w:p>
    <w:p w:rsidR="00D2799C" w:rsidRDefault="00D2799C" w:rsidP="00D2799C">
      <w:r>
        <w:t xml:space="preserve">dog C.C winner, she moved well in this class but in the challenge was not going </w:t>
      </w:r>
    </w:p>
    <w:p w:rsidR="00D2799C" w:rsidRDefault="00D2799C" w:rsidP="00D2799C">
      <w:r>
        <w:t>as soundly.</w:t>
      </w:r>
    </w:p>
    <w:p w:rsidR="00D2799C" w:rsidRDefault="00D2799C" w:rsidP="00D2799C"/>
    <w:p w:rsidR="00D2799C" w:rsidRDefault="00D2799C" w:rsidP="00D2799C">
      <w:r>
        <w:t xml:space="preserve">2. Morris’ CH Bruet Song of Kasenga  One I have always liked. 8yr old red </w:t>
      </w:r>
    </w:p>
    <w:p w:rsidR="00D2799C" w:rsidRDefault="00D2799C" w:rsidP="00D2799C">
      <w:r>
        <w:t xml:space="preserve">wheaten bitch, with a slightly stronger head than first, good depth of muzzle </w:t>
      </w:r>
    </w:p>
    <w:p w:rsidR="00D2799C" w:rsidRDefault="00D2799C" w:rsidP="00D2799C">
      <w:r>
        <w:t xml:space="preserve">and excellent earset, nice length of neck and good layback of shoulder, </w:t>
      </w:r>
    </w:p>
    <w:p w:rsidR="00D2799C" w:rsidRDefault="00D2799C" w:rsidP="00D2799C">
      <w:r>
        <w:t xml:space="preserve">balanced front and rear, standing on good feet, another shown in lovely </w:t>
      </w:r>
    </w:p>
    <w:p w:rsidR="00D2799C" w:rsidRDefault="00D2799C" w:rsidP="00D2799C">
      <w:r>
        <w:t>condition for her age, on the day 1st moved with more drive.</w:t>
      </w:r>
    </w:p>
    <w:p w:rsidR="00D2799C" w:rsidRDefault="00D2799C" w:rsidP="00D2799C"/>
    <w:p w:rsidR="00D2799C" w:rsidRDefault="00D2799C" w:rsidP="00D2799C">
      <w:r>
        <w:t>3. Cairns’ Rooniek Tintaglia</w:t>
      </w:r>
    </w:p>
    <w:p w:rsidR="00D2799C" w:rsidRDefault="00D2799C" w:rsidP="00D2799C"/>
    <w:p w:rsidR="00D2799C" w:rsidRDefault="00D2799C" w:rsidP="00D2799C">
      <w:r>
        <w:t>Special Veteran Bitch (3,0)</w:t>
      </w:r>
    </w:p>
    <w:p w:rsidR="00D2799C" w:rsidRDefault="00D2799C" w:rsidP="00D2799C"/>
    <w:p w:rsidR="00D2799C" w:rsidRDefault="00D2799C" w:rsidP="00D2799C">
      <w:r>
        <w:t>Three lovely old girls all obviously enjoying their day out with their handlers</w:t>
      </w:r>
    </w:p>
    <w:p w:rsidR="00D2799C" w:rsidRDefault="00D2799C" w:rsidP="00D2799C"/>
    <w:p w:rsidR="00D2799C" w:rsidRDefault="00D2799C" w:rsidP="00D2799C">
      <w:r>
        <w:t xml:space="preserve">1. Barnes’ CH Diamondridge Deja Vu At 10½ yrs old this light wheaten girl </w:t>
      </w:r>
    </w:p>
    <w:p w:rsidR="00D2799C" w:rsidRDefault="00D2799C" w:rsidP="00D2799C">
      <w:r>
        <w:t xml:space="preserve">carriers her age well, although her muzzle is now grey she still has a lovely </w:t>
      </w:r>
    </w:p>
    <w:p w:rsidR="00D2799C" w:rsidRDefault="00D2799C" w:rsidP="00D2799C">
      <w:r>
        <w:t xml:space="preserve">head and expression, nice length of neck, still keeping a lovely topline and </w:t>
      </w:r>
    </w:p>
    <w:p w:rsidR="00D2799C" w:rsidRDefault="00D2799C" w:rsidP="00D2799C">
      <w:r>
        <w:t>was shown in excellent condition</w:t>
      </w:r>
    </w:p>
    <w:p w:rsidR="00D2799C" w:rsidRDefault="00D2799C" w:rsidP="00D2799C"/>
    <w:p w:rsidR="00D2799C" w:rsidRDefault="00D2799C" w:rsidP="00D2799C">
      <w:r>
        <w:t xml:space="preserve">2. Agnew’s Janak Xamax of Mwenga JW 11yr old light wheaten girl in lovely </w:t>
      </w:r>
    </w:p>
    <w:p w:rsidR="00D2799C" w:rsidRDefault="00D2799C" w:rsidP="00D2799C">
      <w:r>
        <w:t xml:space="preserve">condition, slightly more compact in type than first and carrying a little extra </w:t>
      </w:r>
    </w:p>
    <w:p w:rsidR="00D2799C" w:rsidRDefault="00D2799C" w:rsidP="00D2799C">
      <w:r>
        <w:t xml:space="preserve">weight which made her look rather matronly, lovely head and expression, nice </w:t>
      </w:r>
    </w:p>
    <w:p w:rsidR="00D2799C" w:rsidRDefault="00D2799C" w:rsidP="00D2799C">
      <w:r>
        <w:t>topline, balanced front and rear, moved nicely.</w:t>
      </w:r>
    </w:p>
    <w:p w:rsidR="00D2799C" w:rsidRDefault="00D2799C" w:rsidP="00D2799C"/>
    <w:p w:rsidR="00F621FE" w:rsidRDefault="00D2799C" w:rsidP="00D2799C">
      <w:r>
        <w:t>3. Davis’ Imola Indianapolis</w:t>
      </w:r>
    </w:p>
    <w:p w:rsidR="00D2799C" w:rsidRDefault="00D2799C" w:rsidP="00F621FE"/>
    <w:p w:rsidR="00F621FE" w:rsidRDefault="00F621FE" w:rsidP="00F621FE"/>
    <w:p w:rsidR="00F621FE" w:rsidRDefault="00F621FE" w:rsidP="00F621FE"/>
    <w:p w:rsidR="00FD5929" w:rsidRDefault="00F621FE" w:rsidP="00F621FE">
      <w:r>
        <w:t>Click here to view the rest of the critique on Page 2</w:t>
      </w:r>
    </w:p>
    <w:p w:rsidR="00F621FE" w:rsidRDefault="00F621FE" w:rsidP="00F621FE"/>
    <w:p w:rsidR="00F621FE" w:rsidRDefault="00F621FE" w:rsidP="00F621FE"/>
    <w:sectPr w:rsidR="00F6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FE" w:rsidRDefault="00F621FE">
      <w:pPr>
        <w:spacing w:after="0" w:line="240" w:lineRule="auto"/>
      </w:pPr>
      <w:r>
        <w:separator/>
      </w:r>
    </w:p>
  </w:endnote>
  <w:endnote w:type="continuationSeparator" w:id="0">
    <w:p w:rsidR="00F621FE" w:rsidRDefault="00F6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FE" w:rsidRDefault="00F621FE">
      <w:pPr>
        <w:spacing w:after="0" w:line="240" w:lineRule="auto"/>
      </w:pPr>
      <w:r>
        <w:separator/>
      </w:r>
    </w:p>
  </w:footnote>
  <w:footnote w:type="continuationSeparator" w:id="0">
    <w:p w:rsidR="00F621FE" w:rsidRDefault="00F6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E"/>
    <w:rsid w:val="00D2799C"/>
    <w:rsid w:val="00F621FE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%20Manning\AppData\Roaming\Microsoft\Templates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10AA1-EFE8-40C6-BA44-26C2D7585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3551</Words>
  <Characters>20241</Characters>
  <Application>Microsoft Office Word</Application>
  <DocSecurity>4</DocSecurity>
  <Lines>168</Lines>
  <Paragraphs>47</Paragraphs>
  <ScaleCrop>false</ScaleCrop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2015-06-29T11:08:00Z</dcterms:created>
  <dcterms:modified xsi:type="dcterms:W3CDTF">2015-06-29T11:08:00Z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TC032971369991</vt:lpwstr>
  </property>
</Properties>
</file>